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4965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46"/>
            </w:tblGrid>
            <w:tr w:rsidR="00184664" w:rsidRPr="00A85B6F" w:rsidTr="0032579D">
              <w:trPr>
                <w:trHeight w:hRule="exact" w:val="237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A85B6F" w:rsidRDefault="008E7740" w:rsidP="00362C4A">
                  <w:pPr>
                    <w:pStyle w:val="Heading2"/>
                  </w:pPr>
                  <w:sdt>
                    <w:sdtPr>
                      <w:rPr>
                        <w:sz w:val="44"/>
                        <w:szCs w:val="44"/>
                      </w:rPr>
                      <w:alias w:val="Recipient Name:"/>
                      <w:tag w:val="Recipient Name:"/>
                      <w:id w:val="2044861746"/>
                      <w:placeholder>
                        <w:docPart w:val="D036057B731D0349973F66805398A6F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32579D" w:rsidRPr="0032579D">
                        <w:rPr>
                          <w:sz w:val="44"/>
                          <w:szCs w:val="44"/>
                        </w:rPr>
                        <w:t>Once upon a sign:</w:t>
                      </w:r>
                    </w:sdtContent>
                  </w:sdt>
                </w:p>
                <w:p w:rsidR="0032579D" w:rsidRPr="0032579D" w:rsidRDefault="0032579D" w:rsidP="00362C4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32579D">
                    <w:rPr>
                      <w:sz w:val="28"/>
                      <w:szCs w:val="28"/>
                    </w:rPr>
                    <w:t>Curriculum Guideline:</w:t>
                  </w:r>
                </w:p>
                <w:p w:rsidR="00184664" w:rsidRPr="00A85B6F" w:rsidRDefault="00362C4A" w:rsidP="00362C4A">
                  <w:pPr>
                    <w:pStyle w:val="Heading3"/>
                  </w:pPr>
                  <w:r w:rsidRPr="0032579D">
                    <w:rPr>
                      <w:sz w:val="28"/>
                      <w:szCs w:val="28"/>
                    </w:rPr>
                    <w:t xml:space="preserve"> </w:t>
                  </w:r>
                  <w:r w:rsidR="000501D1">
                    <w:rPr>
                      <w:sz w:val="28"/>
                      <w:szCs w:val="28"/>
                    </w:rPr>
                    <w:t>The New Three Little Pigs</w:t>
                  </w:r>
                </w:p>
              </w:tc>
            </w:tr>
            <w:tr w:rsidR="00184664" w:rsidRPr="00A85B6F" w:rsidTr="0032579D">
              <w:trPr>
                <w:trHeight w:val="886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0F2568" w:rsidRDefault="000F2568" w:rsidP="000F2568">
                  <w:pP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Plot summaries:</w:t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Classic story: 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Three little pigs decide to build their houses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with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different materials. The first pig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is lazy and builds his home with straw.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he second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pig builds his home with sticks.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he third pig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works hard and builds his home with bricks. A wolf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comes along and tries to get the first pig to let him in his house so the wolf can eat the pig. When the wolf isn’t let in, he 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blows the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house down. The pig runs to the stick house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The wolf blows down the stick house when the two pigs don’t let him inside. 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The pigs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run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over to th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e third pig's brick house. The w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olf comes to the brick house 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but cannot blow it down. The wolf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climbs on the roof and goes down the chimne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y, but the three pigs outsmart the w</w:t>
                  </w:r>
                  <w:r w:rsidRPr="001B7105"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olf</w:t>
                  </w:r>
                  <w:r>
                    <w:rPr>
                      <w:rFonts w:ascii="Century Gothic" w:eastAsia="Times New Roman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with a large pot of water boiling in the fireplace. </w:t>
                  </w:r>
                </w:p>
                <w:p w:rsidR="004670DD" w:rsidRPr="001B7105" w:rsidRDefault="000F2568" w:rsidP="000F2568">
                  <w:pPr>
                    <w:rPr>
                      <w:rFonts w:ascii="Times" w:eastAsia="Times New Roman" w:hAnsi="Times" w:cs="Times New Roman"/>
                      <w:color w:val="auto"/>
                    </w:rPr>
                  </w:pP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Once Upon a Sign story: </w:t>
                  </w:r>
                  <w: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Siblings </w:t>
                  </w:r>
                  <w:r w:rsidRPr="000501D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Tom, Larry and S</w:t>
                  </w:r>
                  <w: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unny Piggy each build a house. Tom </w:t>
                  </w:r>
                  <w:r w:rsidRPr="000501D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builds a house of straw. Larry does not want</w:t>
                  </w:r>
                  <w: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501D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to spend money, so he builds a</w:t>
                  </w:r>
                  <w: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house of wood, but doesn’t use </w:t>
                  </w:r>
                  <w:r w:rsidRPr="000501D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nails. Wolff comes to collect the mortgage, but neither pig is able to</w:t>
                  </w:r>
                  <w: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501D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pay, so Wolff teaches them a lesson by blowing their houses down.</w:t>
                  </w:r>
                  <w: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501D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Sunny builds her house of bricks, which Wolff cannot blow down.</w:t>
                  </w:r>
                  <w: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501D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Ultimately the Piggy family learns to work together.</w:t>
                  </w:r>
                </w:p>
              </w:tc>
            </w:tr>
          </w:tbl>
          <w:p w:rsidR="00184664" w:rsidRPr="00A85B6F" w:rsidRDefault="00184664" w:rsidP="00845376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34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41"/>
            </w:tblGrid>
            <w:tr w:rsidR="00184664" w:rsidRPr="00A85B6F" w:rsidTr="0032579D">
              <w:trPr>
                <w:trHeight w:hRule="exact" w:val="492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32579D" w:rsidRDefault="0032579D" w:rsidP="00362C4A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32579D">
                    <w:rPr>
                      <w:sz w:val="36"/>
                      <w:szCs w:val="36"/>
                    </w:rPr>
                    <w:t>Class time</w:t>
                  </w:r>
                </w:p>
                <w:p w:rsidR="00362C4A" w:rsidRPr="0032579D" w:rsidRDefault="003B6D08" w:rsidP="0032579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  <w:r w:rsidR="0032579D" w:rsidRPr="0032579D">
                    <w:rPr>
                      <w:sz w:val="24"/>
                    </w:rPr>
                    <w:t>-minute video</w:t>
                  </w:r>
                </w:p>
                <w:p w:rsidR="0032579D" w:rsidRPr="0032579D" w:rsidRDefault="0032579D" w:rsidP="0032579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</w:rPr>
                  </w:pPr>
                  <w:r w:rsidRPr="0032579D">
                    <w:rPr>
                      <w:sz w:val="24"/>
                    </w:rPr>
                    <w:t xml:space="preserve">Basic Comprehension: </w:t>
                  </w:r>
                </w:p>
                <w:p w:rsidR="00362C4A" w:rsidRPr="0032579D" w:rsidRDefault="0032579D" w:rsidP="0032579D">
                  <w:pPr>
                    <w:pStyle w:val="Heading3"/>
                    <w:ind w:left="720"/>
                    <w:jc w:val="left"/>
                    <w:rPr>
                      <w:sz w:val="24"/>
                    </w:rPr>
                  </w:pPr>
                  <w:r w:rsidRPr="0032579D">
                    <w:rPr>
                      <w:sz w:val="24"/>
                    </w:rPr>
                    <w:t>10-30 minutes</w:t>
                  </w:r>
                </w:p>
                <w:p w:rsidR="0032579D" w:rsidRPr="0032579D" w:rsidRDefault="0032579D" w:rsidP="0032579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32579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Advanced Learners: Approximately 2 class periods (100 minutes) for video viewing, basic comprehension activities, preparation and performance.</w:t>
                  </w:r>
                </w:p>
                <w:p w:rsidR="00184664" w:rsidRPr="00A85B6F" w:rsidRDefault="00184664" w:rsidP="0032579D">
                  <w:pPr>
                    <w:spacing w:line="240" w:lineRule="auto"/>
                    <w:ind w:left="720"/>
                  </w:pPr>
                </w:p>
              </w:tc>
            </w:tr>
          </w:tbl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090325" w:rsidRDefault="00090325" w:rsidP="00845376"/>
          <w:p w:rsidR="00090325" w:rsidRDefault="00090325" w:rsidP="00845376"/>
          <w:p w:rsidR="006337E6" w:rsidRPr="00A85B6F" w:rsidRDefault="0019568A" w:rsidP="0019568A">
            <w:pPr>
              <w:jc w:val="right"/>
            </w:pPr>
            <w:r>
              <w:t xml:space="preserve"> </w:t>
            </w:r>
            <w:r w:rsidR="0009032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639364E" wp14:editId="4BE52E2B">
                  <wp:extent cx="2034988" cy="102700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SP_ASLPublisher (1)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88" cy="102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300" w:rsidRDefault="009E7B74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9BB7A" wp14:editId="308A1D99">
                <wp:simplePos x="0" y="0"/>
                <wp:positionH relativeFrom="column">
                  <wp:posOffset>1962635</wp:posOffset>
                </wp:positionH>
                <wp:positionV relativeFrom="paragraph">
                  <wp:posOffset>922095</wp:posOffset>
                </wp:positionV>
                <wp:extent cx="4709160" cy="4654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9B7" w:rsidRPr="00FE3300" w:rsidRDefault="00A119B7" w:rsidP="009E7B74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Basic Comprehension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9BB7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4.55pt;margin-top:72.6pt;width:370.8pt;height:3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" filled="f" stroked="f">
                <v:textbox style="mso-fit-shape-to-text:t">
                  <w:txbxContent>
                    <w:p w:rsidR="00A119B7" w:rsidRPr="00FE3300" w:rsidRDefault="00A119B7" w:rsidP="009E7B74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Basic Comprehension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766560" cy="197358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llowborder_Chr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300">
        <w:t xml:space="preserve">    </w:t>
      </w:r>
    </w:p>
    <w:p w:rsidR="00FE3300" w:rsidRDefault="00FE3300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105036</wp:posOffset>
                </wp:positionV>
                <wp:extent cx="5883275" cy="4347883"/>
                <wp:effectExtent l="0" t="0" r="9525" b="82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75" cy="4347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Introduce Story, discuss original story learned as a child, prepare students for “new” (different) version. 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Show the video. If there is time, show the vide</w:t>
                            </w: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o (or parts of the video) twice, while video is replaying have students copy the signing to increase fluency.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Use Comprehension Questions to check for understanding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Use as a quiz after the video, collect and grade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ind w:left="1800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Discuss questions as a class--use think, pair, share strategy for full engagement (give students 2-3 minutes to consider which answer they think is correct, 2 minutes to discuss with a partner, choose a student to answer). 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Compare the “new” version with the original version. Note similarities and differences, especially the ending and moral of the story. </w:t>
                            </w:r>
                          </w:p>
                          <w:p w:rsidR="00A119B7" w:rsidRPr="00FE3300" w:rsidRDefault="00A119B7" w:rsidP="00FE33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56.4pt;margin-top:8.25pt;width:463.25pt;height:3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" fillcolor="white [3201]" strokecolor="#ffd556 [3204]" strokeweight="1pt">
                <v:stroke joinstyle="miter"/>
                <v:textbox>
                  <w:txbxContent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 Introduce Story, discuss original story learned as a child, prepare students for “new” (different) version. 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Show the video. If there is time, show the vide</w:t>
                      </w: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o (or parts of the video) twice, while video is replaying have students copy the signing to increase fluency.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Use Comprehension Questions to check for understanding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Use as a quiz after the video, collect and grade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ind w:left="1800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OR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Discuss questions as a class--use think, pair, share strategy for full engagement (give students 2-3 minutes to consider which answer they think is correct, 2 minutes to discuss with a partner, choose a student to answer). 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Compare the “new” version with the original version. Note similarities and differences, especially the ending and moral of the story. </w:t>
                      </w:r>
                    </w:p>
                    <w:p w:rsidR="00A119B7" w:rsidRPr="00FE3300" w:rsidRDefault="00A119B7" w:rsidP="00FE330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587CE" wp14:editId="31B7AED9">
                <wp:simplePos x="0" y="0"/>
                <wp:positionH relativeFrom="column">
                  <wp:posOffset>2387285</wp:posOffset>
                </wp:positionH>
                <wp:positionV relativeFrom="paragraph">
                  <wp:posOffset>21665</wp:posOffset>
                </wp:positionV>
                <wp:extent cx="2395855" cy="2079812"/>
                <wp:effectExtent l="0" t="0" r="17145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20798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9B7" w:rsidRPr="00FE3300" w:rsidRDefault="00A119B7" w:rsidP="00FE3300">
                            <w:pPr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330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u w:val="single"/>
                              </w:rPr>
                              <w:t>Answer Key</w:t>
                            </w:r>
                          </w:p>
                          <w:p w:rsidR="00A119B7" w:rsidRPr="00FE3300" w:rsidRDefault="00A119B7" w:rsidP="00FE3300">
                            <w:pPr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119B7" w:rsidRPr="00DB7955" w:rsidRDefault="00A119B7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  <w:r w:rsidR="00077D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980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80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80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6. 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19B7" w:rsidRPr="00DB7955" w:rsidRDefault="00077DA2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980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80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80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7. B</w:t>
                            </w:r>
                          </w:p>
                          <w:p w:rsidR="00A119B7" w:rsidRPr="00DB7955" w:rsidRDefault="00077DA2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8. C</w:t>
                            </w:r>
                          </w:p>
                          <w:p w:rsidR="00A119B7" w:rsidRPr="00DB7955" w:rsidRDefault="00077DA2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980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9. A</w:t>
                            </w:r>
                          </w:p>
                          <w:p w:rsidR="00A119B7" w:rsidRPr="00DB7955" w:rsidRDefault="00077DA2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43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10. B</w:t>
                            </w: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587CE" id="Rounded Rectangle 15" o:spid="_x0000_s1028" style="position:absolute;margin-left:188pt;margin-top:1.7pt;width:188.65pt;height:16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" fillcolor="#ffd556 [3204]" strokecolor="#a97f00 [1604]" strokeweight="1pt">
                <v:stroke joinstyle="miter"/>
                <v:textbox>
                  <w:txbxContent>
                    <w:p w:rsidR="00A119B7" w:rsidRPr="00FE3300" w:rsidRDefault="00A119B7" w:rsidP="00FE3300">
                      <w:pPr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u w:val="single"/>
                        </w:rPr>
                      </w:pPr>
                      <w:r w:rsidRPr="00FE3300"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u w:val="single"/>
                        </w:rPr>
                        <w:t>Answer Key</w:t>
                      </w:r>
                    </w:p>
                    <w:p w:rsidR="00A119B7" w:rsidRPr="00FE3300" w:rsidRDefault="00A119B7" w:rsidP="00FE3300">
                      <w:pPr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A119B7" w:rsidRPr="00DB7955" w:rsidRDefault="00A119B7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  <w:r w:rsidR="00077D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980B3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80B3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80B3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6. 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119B7" w:rsidRPr="00DB7955" w:rsidRDefault="00077DA2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 w:rsidR="00980B3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80B3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80B3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7. B</w:t>
                      </w:r>
                    </w:p>
                    <w:p w:rsidR="00A119B7" w:rsidRPr="00DB7955" w:rsidRDefault="00077DA2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8. C</w:t>
                      </w:r>
                    </w:p>
                    <w:p w:rsidR="00A119B7" w:rsidRPr="00DB7955" w:rsidRDefault="00077DA2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4. </w:t>
                      </w:r>
                      <w:r w:rsidR="00980B31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9. A</w:t>
                      </w:r>
                    </w:p>
                    <w:p w:rsidR="00A119B7" w:rsidRPr="00DB7955" w:rsidRDefault="00077DA2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5. </w:t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43B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10. B</w:t>
                      </w: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341A3" w:rsidRDefault="00FE3300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C345" wp14:editId="04AEEDFC">
                <wp:simplePos x="0" y="0"/>
                <wp:positionH relativeFrom="column">
                  <wp:posOffset>1958975</wp:posOffset>
                </wp:positionH>
                <wp:positionV relativeFrom="paragraph">
                  <wp:posOffset>776866</wp:posOffset>
                </wp:positionV>
                <wp:extent cx="4709160" cy="4654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9B7" w:rsidRPr="00FE3300" w:rsidRDefault="00A119B7" w:rsidP="00FE330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Advanced Learner</w:t>
                            </w:r>
                            <w:r w:rsidR="000F2568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s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EBC3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54.25pt;margin-top:61.15pt;width:370.8pt;height:36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" filled="f" stroked="f">
                <v:textbox style="mso-fit-shape-to-text:t">
                  <w:txbxContent>
                    <w:p w:rsidR="00A119B7" w:rsidRPr="00FE3300" w:rsidRDefault="00A119B7" w:rsidP="00FE3300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Advanced Learner</w:t>
                      </w:r>
                      <w:r w:rsidR="000F2568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s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</v:shape>
            </w:pict>
          </mc:Fallback>
        </mc:AlternateContent>
      </w:r>
      <w:r w:rsidR="009E7B74">
        <w:rPr>
          <w:noProof/>
        </w:rPr>
        <w:drawing>
          <wp:inline distT="0" distB="0" distL="0" distR="0">
            <wp:extent cx="6766560" cy="197358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ellowborder_Amel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6A841" wp14:editId="13819FE8">
                <wp:simplePos x="0" y="0"/>
                <wp:positionH relativeFrom="column">
                  <wp:posOffset>1105797</wp:posOffset>
                </wp:positionH>
                <wp:positionV relativeFrom="paragraph">
                  <wp:posOffset>81915</wp:posOffset>
                </wp:positionV>
                <wp:extent cx="5495365" cy="1246095"/>
                <wp:effectExtent l="0" t="0" r="16510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365" cy="1246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Complete Basic Comprehension Procedures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Using the guidelines described below, allow students 20 – 30 minutes to prepare their presentation for the class.</w:t>
                            </w:r>
                          </w:p>
                          <w:p w:rsidR="00A119B7" w:rsidRPr="00FE3300" w:rsidRDefault="00A119B7" w:rsidP="00FE330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6A841" id="Rounded Rectangle 22" o:spid="_x0000_s1030" style="position:absolute;margin-left:87.05pt;margin-top:6.45pt;width:432.7pt;height:9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" fillcolor="white [3201]" strokecolor="#ffd556 [3204]" strokeweight="1pt">
                <v:stroke joinstyle="miter"/>
                <v:textbox>
                  <w:txbxContent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Complete Basic Comprehension Procedures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sz w:val="28"/>
                          <w:szCs w:val="28"/>
                        </w:rPr>
                        <w:t>Using the guidelines described below, allow students 20 – 30 minutes to prepare their presentation for the class.</w:t>
                      </w:r>
                    </w:p>
                    <w:p w:rsidR="00A119B7" w:rsidRPr="00FE3300" w:rsidRDefault="00A119B7" w:rsidP="00FE330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9E7B74" w:rsidRDefault="00F341A3" w:rsidP="004670DD">
      <w:pPr>
        <w:pStyle w:val="NoSpacing"/>
      </w:pPr>
      <w:r w:rsidRPr="00FE33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1ADEA" wp14:editId="7A89A86B">
                <wp:simplePos x="0" y="0"/>
                <wp:positionH relativeFrom="column">
                  <wp:posOffset>1860027</wp:posOffset>
                </wp:positionH>
                <wp:positionV relativeFrom="paragraph">
                  <wp:posOffset>944992</wp:posOffset>
                </wp:positionV>
                <wp:extent cx="4709160" cy="46545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9B7" w:rsidRPr="00FE3300" w:rsidRDefault="00A119B7" w:rsidP="00FE330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Advanced Signers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1ADEA" id="Text Box 27" o:spid="_x0000_s1031" type="#_x0000_t202" style="position:absolute;margin-left:146.45pt;margin-top:74.4pt;width:370.8pt;height:3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" filled="f" stroked="f">
                <v:textbox style="mso-fit-shape-to-text:t">
                  <w:txbxContent>
                    <w:p w:rsidR="00A119B7" w:rsidRPr="00FE3300" w:rsidRDefault="00A119B7" w:rsidP="00FE3300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Advanced Signers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F341A3" w:rsidRDefault="00E6781A" w:rsidP="004670DD">
      <w:pPr>
        <w:pStyle w:val="NoSpacing"/>
      </w:pPr>
      <w:r>
        <w:rPr>
          <w:noProof/>
        </w:rPr>
        <w:drawing>
          <wp:inline distT="0" distB="0" distL="0" distR="0" wp14:anchorId="78928157" wp14:editId="2778E4B6">
            <wp:extent cx="6766560" cy="1973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ellowborder_Ameli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4" w:rsidRDefault="009E7B74" w:rsidP="004670DD">
      <w:pPr>
        <w:pStyle w:val="NoSpacing"/>
      </w:pPr>
    </w:p>
    <w:p w:rsidR="009E7B74" w:rsidRDefault="009F7777" w:rsidP="004670DD">
      <w:pPr>
        <w:pStyle w:val="NoSpacing"/>
      </w:pPr>
      <w:r w:rsidRPr="00FE33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22344" wp14:editId="3C9FECA0">
                <wp:simplePos x="0" y="0"/>
                <wp:positionH relativeFrom="column">
                  <wp:posOffset>1021080</wp:posOffset>
                </wp:positionH>
                <wp:positionV relativeFrom="paragraph">
                  <wp:posOffset>107728</wp:posOffset>
                </wp:positionV>
                <wp:extent cx="5495290" cy="1389380"/>
                <wp:effectExtent l="0" t="0" r="16510" b="762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1389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7" w:rsidRPr="002E1B73" w:rsidRDefault="0070405C" w:rsidP="0070405C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70405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Wolff’s motto is: “Gain W</w:t>
                            </w:r>
                            <w:r w:rsidR="000F256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ealth, Forgetting All b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ut Self” </w:t>
                            </w:r>
                            <w:r w:rsidRPr="0070405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Create mottos for Tom Piggy, Larry Piggy and Sunny Piggy and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05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translate them into ASL. Next, create mottos for everyone in your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05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group and sign them for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22344" id="Rounded Rectangle 28" o:spid="_x0000_s1032" style="position:absolute;margin-left:80.4pt;margin-top:8.5pt;width:432.7pt;height:10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" fillcolor="white [3201]" strokecolor="#ffd556 [3204]" strokeweight="1pt">
                <v:stroke joinstyle="miter"/>
                <v:textbox>
                  <w:txbxContent>
                    <w:p w:rsidR="00A119B7" w:rsidRPr="002E1B73" w:rsidRDefault="0070405C" w:rsidP="0070405C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70405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Wolff’s motto is: “Gain W</w:t>
                      </w:r>
                      <w:r w:rsidR="000F256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ealth, Forgetting All b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ut Self” </w:t>
                      </w:r>
                      <w:r w:rsidRPr="0070405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Create mottos for Tom Piggy, Larry Piggy and Sunny Piggy and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Pr="0070405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translate them into ASL. Next, create mottos for everyone in your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Pr="0070405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group and sign them for the class.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C54C43" w:rsidRDefault="0046343C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24840</wp:posOffset>
                </wp:positionV>
                <wp:extent cx="5602605" cy="1013011"/>
                <wp:effectExtent l="12700" t="12700" r="10795" b="15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1013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6F690" id="Rounded Rectangle 25" o:spid="_x0000_s1026" style="position:absolute;margin-left:47.2pt;margin-top:1.95pt;width:441.15pt;height:7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" filled="f" strokecolor="#ffd556 [3204]" strokeweight="2.25pt">
                <v:stroke joinstyle="miter"/>
              </v:roundrect>
            </w:pict>
          </mc:Fallback>
        </mc:AlternateContent>
      </w:r>
    </w:p>
    <w:p w:rsidR="0037109F" w:rsidRPr="0037109F" w:rsidRDefault="0037109F" w:rsidP="0046343C">
      <w:pPr>
        <w:spacing w:line="240" w:lineRule="auto"/>
        <w:jc w:val="center"/>
        <w:rPr>
          <w:rFonts w:ascii="Century Gothic" w:hAnsi="Century Gothic" w:cs="Arial"/>
          <w:b/>
          <w:sz w:val="44"/>
          <w:szCs w:val="44"/>
        </w:rPr>
      </w:pPr>
      <w:r w:rsidRPr="0037109F">
        <w:rPr>
          <w:rFonts w:ascii="Century Gothic" w:hAnsi="Century Gothic" w:cs="Arial"/>
          <w:b/>
          <w:sz w:val="44"/>
          <w:szCs w:val="44"/>
        </w:rPr>
        <w:t>Once Upon A Sign</w:t>
      </w:r>
    </w:p>
    <w:p w:rsidR="0037109F" w:rsidRPr="0037109F" w:rsidRDefault="00111508" w:rsidP="0046343C">
      <w:pPr>
        <w:spacing w:line="240" w:lineRule="auto"/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The New Three Little Pigs</w:t>
      </w:r>
    </w:p>
    <w:p w:rsidR="0037109F" w:rsidRDefault="0037109F" w:rsidP="0046343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54C43" w:rsidRPr="0037109F" w:rsidRDefault="00F341A3" w:rsidP="0046343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109F">
        <w:rPr>
          <w:rFonts w:ascii="Arial" w:hAnsi="Arial" w:cs="Arial"/>
          <w:b/>
          <w:sz w:val="28"/>
          <w:szCs w:val="28"/>
        </w:rPr>
        <w:t>Basic Comprehension Questions:</w:t>
      </w:r>
    </w:p>
    <w:p w:rsidR="0037109F" w:rsidRPr="00D24D7B" w:rsidRDefault="00423E1F" w:rsidP="00F341A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0CA89A" wp14:editId="2FAD1EC5">
                <wp:simplePos x="0" y="0"/>
                <wp:positionH relativeFrom="column">
                  <wp:posOffset>187362</wp:posOffset>
                </wp:positionH>
                <wp:positionV relativeFrom="paragraph">
                  <wp:posOffset>174812</wp:posOffset>
                </wp:positionV>
                <wp:extent cx="6069106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D489A" id="Straight Connector 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13.75pt" to="492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</w:p>
    <w:p w:rsidR="00F341A3" w:rsidRPr="00A940E8" w:rsidRDefault="00111508" w:rsidP="00A940E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D092E4" wp14:editId="159FE11D">
                <wp:simplePos x="0" y="0"/>
                <wp:positionH relativeFrom="column">
                  <wp:posOffset>208280</wp:posOffset>
                </wp:positionH>
                <wp:positionV relativeFrom="paragraph">
                  <wp:posOffset>426595</wp:posOffset>
                </wp:positionV>
                <wp:extent cx="6068695" cy="0"/>
                <wp:effectExtent l="0" t="0" r="1460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738AA" id="Straight Connector 1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33.6pt" to="494.25pt,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  <w:r w:rsidR="00A940E8" w:rsidRPr="00A940E8">
        <w:t xml:space="preserve"> </w:t>
      </w:r>
      <w:r>
        <w:rPr>
          <w:rFonts w:ascii="Arial" w:hAnsi="Arial" w:cs="Arial"/>
          <w:b/>
          <w:sz w:val="28"/>
          <w:szCs w:val="28"/>
        </w:rPr>
        <w:t>What does Tom Piggy want to do instead of working hard building a house</w:t>
      </w:r>
      <w:r w:rsidR="00423E1F">
        <w:rPr>
          <w:rFonts w:ascii="Arial" w:hAnsi="Arial" w:cs="Arial"/>
          <w:b/>
          <w:sz w:val="28"/>
          <w:szCs w:val="28"/>
        </w:rPr>
        <w:t>?</w:t>
      </w:r>
    </w:p>
    <w:p w:rsidR="00F341A3" w:rsidRPr="0037109F" w:rsidRDefault="00F341A3" w:rsidP="0037109F">
      <w:pPr>
        <w:spacing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 xml:space="preserve">A. </w:t>
      </w:r>
      <w:r w:rsidR="000D6DA0">
        <w:rPr>
          <w:rFonts w:ascii="Arial" w:hAnsi="Arial" w:cs="Arial"/>
          <w:sz w:val="28"/>
          <w:szCs w:val="28"/>
        </w:rPr>
        <w:t>Watch TV and be lazy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0D6DA0">
        <w:rPr>
          <w:rFonts w:ascii="Arial" w:hAnsi="Arial" w:cs="Arial"/>
          <w:sz w:val="28"/>
          <w:szCs w:val="28"/>
        </w:rPr>
        <w:t>Work in the garden</w:t>
      </w:r>
    </w:p>
    <w:p w:rsidR="00C54C43" w:rsidRDefault="00F341A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0D6DA0">
        <w:rPr>
          <w:rFonts w:ascii="Arial" w:hAnsi="Arial" w:cs="Arial"/>
          <w:sz w:val="28"/>
          <w:szCs w:val="28"/>
        </w:rPr>
        <w:t>Go to work</w:t>
      </w:r>
    </w:p>
    <w:p w:rsidR="00C54C43" w:rsidRP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CBE29" wp14:editId="02481C91">
                <wp:simplePos x="0" y="0"/>
                <wp:positionH relativeFrom="column">
                  <wp:posOffset>134163</wp:posOffset>
                </wp:positionH>
                <wp:positionV relativeFrom="paragraph">
                  <wp:posOffset>167661</wp:posOffset>
                </wp:positionV>
                <wp:extent cx="3035508" cy="0"/>
                <wp:effectExtent l="0" t="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E2CC9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13.2pt" to="249.5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</w:p>
    <w:p w:rsidR="00C54C43" w:rsidRPr="00A940E8" w:rsidRDefault="00A940E8" w:rsidP="00A940E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D28E7" wp14:editId="3117156A">
                <wp:simplePos x="0" y="0"/>
                <wp:positionH relativeFrom="column">
                  <wp:posOffset>156647</wp:posOffset>
                </wp:positionH>
                <wp:positionV relativeFrom="paragraph">
                  <wp:posOffset>239884</wp:posOffset>
                </wp:positionV>
                <wp:extent cx="3012815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149B5" id="Straight Connector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8.9pt" to="249.6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0D6DA0">
        <w:rPr>
          <w:rFonts w:ascii="Arial" w:hAnsi="Arial" w:cs="Arial"/>
          <w:b/>
          <w:sz w:val="28"/>
          <w:szCs w:val="28"/>
        </w:rPr>
        <w:t>Which pig likes to save money</w:t>
      </w:r>
      <w:r w:rsidR="00C54C43" w:rsidRPr="00A940E8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0D6DA0">
        <w:rPr>
          <w:rFonts w:ascii="Arial" w:hAnsi="Arial" w:cs="Arial"/>
          <w:sz w:val="28"/>
          <w:szCs w:val="28"/>
        </w:rPr>
        <w:t>Sunny Piggy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0D6DA0">
        <w:rPr>
          <w:rFonts w:ascii="Arial" w:hAnsi="Arial" w:cs="Arial"/>
          <w:sz w:val="28"/>
          <w:szCs w:val="28"/>
        </w:rPr>
        <w:t>Tom Piggy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0D6DA0">
        <w:rPr>
          <w:rFonts w:ascii="Arial" w:hAnsi="Arial" w:cs="Arial"/>
          <w:sz w:val="28"/>
          <w:szCs w:val="28"/>
        </w:rPr>
        <w:t>Larry Piggy</w:t>
      </w:r>
    </w:p>
    <w:p w:rsidR="00C54C43" w:rsidRDefault="00C54C43" w:rsidP="00F341A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F16A05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120887" wp14:editId="51DE04AC">
                <wp:simplePos x="0" y="0"/>
                <wp:positionH relativeFrom="column">
                  <wp:posOffset>179132</wp:posOffset>
                </wp:positionH>
                <wp:positionV relativeFrom="paragraph">
                  <wp:posOffset>181277</wp:posOffset>
                </wp:positionV>
                <wp:extent cx="4586991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6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19751" id="Straight Connector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4.25pt" to="375.3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F16A05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65DCD0" wp14:editId="2ED4C6FE">
                <wp:simplePos x="0" y="0"/>
                <wp:positionH relativeFrom="column">
                  <wp:posOffset>171637</wp:posOffset>
                </wp:positionH>
                <wp:positionV relativeFrom="paragraph">
                  <wp:posOffset>246005</wp:posOffset>
                </wp:positionV>
                <wp:extent cx="4594100" cy="0"/>
                <wp:effectExtent l="0" t="0" r="1651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D1085" id="Straight Connector 1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9.35pt" to="375.2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37355E">
        <w:rPr>
          <w:rFonts w:ascii="Arial" w:hAnsi="Arial" w:cs="Arial"/>
          <w:b/>
          <w:sz w:val="28"/>
          <w:szCs w:val="28"/>
        </w:rPr>
        <w:t>Why does Sir William Wolff go to the pigs’ houses</w:t>
      </w:r>
      <w:r w:rsidR="00AA23E7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37355E">
        <w:rPr>
          <w:rFonts w:ascii="Arial" w:hAnsi="Arial" w:cs="Arial"/>
          <w:sz w:val="28"/>
          <w:szCs w:val="28"/>
        </w:rPr>
        <w:t>To eat the pigs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37355E">
        <w:rPr>
          <w:rFonts w:ascii="Arial" w:hAnsi="Arial" w:cs="Arial"/>
          <w:sz w:val="28"/>
          <w:szCs w:val="28"/>
        </w:rPr>
        <w:t>To visit the pigs</w:t>
      </w:r>
    </w:p>
    <w:p w:rsidR="00C54C43" w:rsidRDefault="00F341A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37355E">
        <w:rPr>
          <w:rFonts w:ascii="Arial" w:hAnsi="Arial" w:cs="Arial"/>
          <w:sz w:val="28"/>
          <w:szCs w:val="28"/>
        </w:rPr>
        <w:t>To collect the mortgage and interest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597DE1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8DD4C" wp14:editId="780E8492">
                <wp:simplePos x="0" y="0"/>
                <wp:positionH relativeFrom="column">
                  <wp:posOffset>224103</wp:posOffset>
                </wp:positionH>
                <wp:positionV relativeFrom="paragraph">
                  <wp:posOffset>172408</wp:posOffset>
                </wp:positionV>
                <wp:extent cx="5726243" cy="0"/>
                <wp:effectExtent l="0" t="0" r="1460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1144A" id="Straight Connector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13.6pt" to="468.5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3E2D60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79F6EC" wp14:editId="0D028F82">
                <wp:simplePos x="0" y="0"/>
                <wp:positionH relativeFrom="column">
                  <wp:posOffset>239092</wp:posOffset>
                </wp:positionH>
                <wp:positionV relativeFrom="paragraph">
                  <wp:posOffset>244631</wp:posOffset>
                </wp:positionV>
                <wp:extent cx="571080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4F12B" id="Straight Connector 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9.25pt" to="468.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  <w:r w:rsidR="00C431B6">
        <w:rPr>
          <w:rFonts w:ascii="Arial" w:hAnsi="Arial" w:cs="Arial"/>
          <w:b/>
          <w:sz w:val="28"/>
          <w:szCs w:val="28"/>
        </w:rPr>
        <w:t>According to Wolff, why does he blow Tom Piggy’s house down?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C431B6">
        <w:rPr>
          <w:rFonts w:ascii="Arial" w:hAnsi="Arial" w:cs="Arial"/>
          <w:sz w:val="28"/>
          <w:szCs w:val="28"/>
        </w:rPr>
        <w:t>To get money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C431B6">
        <w:rPr>
          <w:rFonts w:ascii="Arial" w:hAnsi="Arial" w:cs="Arial"/>
          <w:sz w:val="28"/>
          <w:szCs w:val="28"/>
        </w:rPr>
        <w:t>To eat him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C431B6">
        <w:rPr>
          <w:rFonts w:ascii="Arial" w:hAnsi="Arial" w:cs="Arial"/>
          <w:sz w:val="28"/>
          <w:szCs w:val="28"/>
        </w:rPr>
        <w:t>To remind him to go to work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45563" wp14:editId="0E2CA291">
                <wp:simplePos x="0" y="0"/>
                <wp:positionH relativeFrom="column">
                  <wp:posOffset>134162</wp:posOffset>
                </wp:positionH>
                <wp:positionV relativeFrom="paragraph">
                  <wp:posOffset>171669</wp:posOffset>
                </wp:positionV>
                <wp:extent cx="5815486" cy="0"/>
                <wp:effectExtent l="0" t="0" r="1397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D6AF8" id="Straight Connector 4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5pt,13.5pt" to="468.4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597DE1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DB9224" wp14:editId="12824327">
                <wp:simplePos x="0" y="0"/>
                <wp:positionH relativeFrom="column">
                  <wp:posOffset>179132</wp:posOffset>
                </wp:positionH>
                <wp:positionV relativeFrom="paragraph">
                  <wp:posOffset>236397</wp:posOffset>
                </wp:positionV>
                <wp:extent cx="5770766" cy="0"/>
                <wp:effectExtent l="0" t="0" r="825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A8908" id="Straight Connector 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8.6pt" to="468.5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0F2568">
        <w:rPr>
          <w:rFonts w:ascii="Arial" w:hAnsi="Arial" w:cs="Arial"/>
          <w:b/>
          <w:sz w:val="28"/>
          <w:szCs w:val="28"/>
        </w:rPr>
        <w:t>What did Larry Piggy s</w:t>
      </w:r>
      <w:r w:rsidR="0096187F">
        <w:rPr>
          <w:rFonts w:ascii="Arial" w:hAnsi="Arial" w:cs="Arial"/>
          <w:b/>
          <w:sz w:val="28"/>
          <w:szCs w:val="28"/>
        </w:rPr>
        <w:t>ay would have made his house stronger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13017E">
        <w:rPr>
          <w:rFonts w:ascii="Arial" w:hAnsi="Arial" w:cs="Arial"/>
          <w:sz w:val="28"/>
          <w:szCs w:val="28"/>
        </w:rPr>
        <w:t>Using nails when building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13017E">
        <w:rPr>
          <w:rFonts w:ascii="Arial" w:hAnsi="Arial" w:cs="Arial"/>
          <w:sz w:val="28"/>
          <w:szCs w:val="28"/>
        </w:rPr>
        <w:t>Using stronger wood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13017E">
        <w:rPr>
          <w:rFonts w:ascii="Arial" w:hAnsi="Arial" w:cs="Arial"/>
          <w:sz w:val="28"/>
          <w:szCs w:val="28"/>
        </w:rPr>
        <w:t xml:space="preserve">Using a different material to build </w:t>
      </w:r>
      <w:r w:rsidR="000F2568">
        <w:rPr>
          <w:rFonts w:ascii="Arial" w:hAnsi="Arial" w:cs="Arial"/>
          <w:sz w:val="28"/>
          <w:szCs w:val="28"/>
        </w:rPr>
        <w:t>his house</w:t>
      </w:r>
      <w:bookmarkStart w:id="0" w:name="_GoBack"/>
      <w:bookmarkEnd w:id="0"/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66669B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6605C1" wp14:editId="41F777B5">
                <wp:simplePos x="0" y="0"/>
                <wp:positionH relativeFrom="column">
                  <wp:posOffset>209112</wp:posOffset>
                </wp:positionH>
                <wp:positionV relativeFrom="paragraph">
                  <wp:posOffset>201618</wp:posOffset>
                </wp:positionV>
                <wp:extent cx="5272009" cy="0"/>
                <wp:effectExtent l="0" t="0" r="114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ECE4" id="Straight Connector 1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5.9pt" to="431.5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" strokecolor="#ffd556 [3204]" strokeweight=".5pt">
                <v:stroke joinstyle="miter"/>
              </v:line>
            </w:pict>
          </mc:Fallback>
        </mc:AlternateContent>
      </w:r>
    </w:p>
    <w:p w:rsidR="00F341A3" w:rsidRPr="00C54C43" w:rsidRDefault="00307B4D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EFB9D0" wp14:editId="44B83F0C">
                <wp:simplePos x="0" y="0"/>
                <wp:positionH relativeFrom="column">
                  <wp:posOffset>186627</wp:posOffset>
                </wp:positionH>
                <wp:positionV relativeFrom="paragraph">
                  <wp:posOffset>228871</wp:posOffset>
                </wp:positionV>
                <wp:extent cx="5294255" cy="0"/>
                <wp:effectExtent l="0" t="0" r="1460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7E75" id="Straight Connector 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8pt" to="431.5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  <w:r w:rsidR="0066669B">
        <w:rPr>
          <w:rFonts w:ascii="Arial" w:hAnsi="Arial" w:cs="Arial"/>
          <w:b/>
          <w:sz w:val="28"/>
          <w:szCs w:val="28"/>
        </w:rPr>
        <w:t>Why doesn’t Sunny Piggy want her brothers to come over</w:t>
      </w:r>
      <w:r w:rsidR="007D7AD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037499">
        <w:rPr>
          <w:rFonts w:ascii="Arial" w:hAnsi="Arial" w:cs="Arial"/>
          <w:sz w:val="28"/>
          <w:szCs w:val="28"/>
        </w:rPr>
        <w:t>She doesn’t like fun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037499">
        <w:rPr>
          <w:rFonts w:ascii="Arial" w:hAnsi="Arial" w:cs="Arial"/>
          <w:sz w:val="28"/>
          <w:szCs w:val="28"/>
        </w:rPr>
        <w:t>She doesn’t want to feed them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037499">
        <w:rPr>
          <w:rFonts w:ascii="Arial" w:hAnsi="Arial" w:cs="Arial"/>
          <w:sz w:val="28"/>
          <w:szCs w:val="28"/>
        </w:rPr>
        <w:t>She has a deadline</w:t>
      </w:r>
    </w:p>
    <w:p w:rsidR="00C54C43" w:rsidRP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597DE1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DEAC5" wp14:editId="76A44B4C">
                <wp:simplePos x="0" y="0"/>
                <wp:positionH relativeFrom="column">
                  <wp:posOffset>179132</wp:posOffset>
                </wp:positionH>
                <wp:positionV relativeFrom="paragraph">
                  <wp:posOffset>185253</wp:posOffset>
                </wp:positionV>
                <wp:extent cx="2878112" cy="0"/>
                <wp:effectExtent l="0" t="0" r="1778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44863" id="Straight Connector 2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14.6pt" to="240.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C33FD7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does the doorbell “ring”?</w:t>
      </w:r>
    </w:p>
    <w:p w:rsidR="00C54C43" w:rsidRPr="00C54C43" w:rsidRDefault="0046350B" w:rsidP="00FE0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56"/>
        </w:tabs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5E8C9" wp14:editId="76304B7F">
                <wp:simplePos x="0" y="0"/>
                <wp:positionH relativeFrom="column">
                  <wp:posOffset>179132</wp:posOffset>
                </wp:positionH>
                <wp:positionV relativeFrom="paragraph">
                  <wp:posOffset>7412</wp:posOffset>
                </wp:positionV>
                <wp:extent cx="2877820" cy="0"/>
                <wp:effectExtent l="0" t="0" r="1778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B0DF" id="Straight Connector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.6pt" to="240.7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" strokecolor="#ffd556 [3204]" strokeweight=".5pt">
                <v:stroke joinstyle="miter"/>
              </v:line>
            </w:pict>
          </mc:Fallback>
        </mc:AlternateContent>
      </w:r>
      <w:r w:rsidR="00C54C43" w:rsidRPr="00C54C43">
        <w:rPr>
          <w:rFonts w:ascii="Arial" w:hAnsi="Arial" w:cs="Arial"/>
          <w:sz w:val="28"/>
          <w:szCs w:val="28"/>
        </w:rPr>
        <w:tab/>
        <w:t xml:space="preserve">A. </w:t>
      </w:r>
      <w:r w:rsidR="00C33FD7">
        <w:rPr>
          <w:rFonts w:ascii="Arial" w:hAnsi="Arial" w:cs="Arial"/>
          <w:sz w:val="28"/>
          <w:szCs w:val="28"/>
        </w:rPr>
        <w:t>It makes noise</w:t>
      </w:r>
      <w:r w:rsidR="00FE0CE3">
        <w:rPr>
          <w:rFonts w:ascii="Arial" w:hAnsi="Arial" w:cs="Arial"/>
          <w:sz w:val="28"/>
          <w:szCs w:val="28"/>
        </w:rPr>
        <w:tab/>
      </w: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C33FD7">
        <w:rPr>
          <w:rFonts w:ascii="Arial" w:hAnsi="Arial" w:cs="Arial"/>
          <w:sz w:val="28"/>
          <w:szCs w:val="28"/>
        </w:rPr>
        <w:t>The lights flash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C33FD7">
        <w:rPr>
          <w:rFonts w:ascii="Arial" w:hAnsi="Arial" w:cs="Arial"/>
          <w:sz w:val="28"/>
          <w:szCs w:val="28"/>
        </w:rPr>
        <w:t>They get a text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39FBA" wp14:editId="29336170">
                <wp:simplePos x="0" y="0"/>
                <wp:positionH relativeFrom="column">
                  <wp:posOffset>141657</wp:posOffset>
                </wp:positionH>
                <wp:positionV relativeFrom="paragraph">
                  <wp:posOffset>168889</wp:posOffset>
                </wp:positionV>
                <wp:extent cx="4317167" cy="0"/>
                <wp:effectExtent l="0" t="0" r="1397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7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C58DC" id="Straight Connector 5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13.3pt" to="351.1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4E40FF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03C30A" wp14:editId="475E241C">
                <wp:simplePos x="0" y="0"/>
                <wp:positionH relativeFrom="column">
                  <wp:posOffset>156210</wp:posOffset>
                </wp:positionH>
                <wp:positionV relativeFrom="paragraph">
                  <wp:posOffset>229745</wp:posOffset>
                </wp:positionV>
                <wp:extent cx="4301490" cy="0"/>
                <wp:effectExtent l="0" t="0" r="1651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F0D10" id="Straight Connector 2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18.1pt" to="351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What is the “top epic game” the brothers play</w:t>
      </w:r>
      <w:r w:rsidR="00E50D00">
        <w:rPr>
          <w:rFonts w:ascii="Arial" w:hAnsi="Arial" w:cs="Arial"/>
          <w:b/>
          <w:sz w:val="28"/>
          <w:szCs w:val="28"/>
        </w:rPr>
        <w:t>?</w:t>
      </w:r>
      <w:r w:rsidR="00C54C43" w:rsidRPr="00C54C43">
        <w:rPr>
          <w:rFonts w:ascii="Arial" w:hAnsi="Arial" w:cs="Arial"/>
          <w:b/>
          <w:sz w:val="28"/>
          <w:szCs w:val="28"/>
        </w:rPr>
        <w:tab/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4E40FF">
        <w:rPr>
          <w:rFonts w:ascii="Arial" w:hAnsi="Arial" w:cs="Arial"/>
          <w:sz w:val="28"/>
          <w:szCs w:val="28"/>
        </w:rPr>
        <w:t>Piggy Cart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4E40FF">
        <w:rPr>
          <w:rFonts w:ascii="Arial" w:hAnsi="Arial" w:cs="Arial"/>
          <w:sz w:val="28"/>
          <w:szCs w:val="28"/>
        </w:rPr>
        <w:t>Super Piggy Brothers</w:t>
      </w:r>
    </w:p>
    <w:p w:rsidR="00C54C4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4E40FF">
        <w:rPr>
          <w:rFonts w:ascii="Arial" w:hAnsi="Arial" w:cs="Arial"/>
          <w:sz w:val="28"/>
          <w:szCs w:val="28"/>
        </w:rPr>
        <w:t xml:space="preserve">Lord of the </w:t>
      </w:r>
      <w:proofErr w:type="spellStart"/>
      <w:r w:rsidR="004E40FF">
        <w:rPr>
          <w:rFonts w:ascii="Arial" w:hAnsi="Arial" w:cs="Arial"/>
          <w:sz w:val="28"/>
          <w:szCs w:val="28"/>
        </w:rPr>
        <w:t>Piggies</w:t>
      </w:r>
      <w:proofErr w:type="spellEnd"/>
      <w:r w:rsidR="00765ACA">
        <w:rPr>
          <w:rFonts w:ascii="Arial" w:hAnsi="Arial" w:cs="Arial"/>
          <w:sz w:val="28"/>
          <w:szCs w:val="28"/>
        </w:rPr>
        <w:t xml:space="preserve"> 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E0919" wp14:editId="6BBFDBAC">
                <wp:simplePos x="0" y="0"/>
                <wp:positionH relativeFrom="column">
                  <wp:posOffset>141657</wp:posOffset>
                </wp:positionH>
                <wp:positionV relativeFrom="paragraph">
                  <wp:posOffset>175010</wp:posOffset>
                </wp:positionV>
                <wp:extent cx="4032354" cy="0"/>
                <wp:effectExtent l="0" t="0" r="63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8279D" id="Straight Connector 3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13.8pt" to="328.6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" strokecolor="#ffd556 [3204]" strokeweight=".5pt">
                <v:stroke joinstyle="miter"/>
              </v:line>
            </w:pict>
          </mc:Fallback>
        </mc:AlternateContent>
      </w:r>
    </w:p>
    <w:p w:rsidR="00906BB4" w:rsidRPr="00906BB4" w:rsidRDefault="00906BB4" w:rsidP="00906BB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5B3C49" wp14:editId="59249E73">
                <wp:simplePos x="0" y="0"/>
                <wp:positionH relativeFrom="column">
                  <wp:posOffset>156648</wp:posOffset>
                </wp:positionH>
                <wp:positionV relativeFrom="paragraph">
                  <wp:posOffset>232878</wp:posOffset>
                </wp:positionV>
                <wp:extent cx="4017260" cy="0"/>
                <wp:effectExtent l="0" t="0" r="889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25A12" id="Straight Connector 31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5pt,18.35pt" to="328.6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  <w:r w:rsidR="00C07BE1">
        <w:rPr>
          <w:rFonts w:ascii="Arial" w:hAnsi="Arial" w:cs="Arial"/>
          <w:b/>
          <w:sz w:val="28"/>
          <w:szCs w:val="28"/>
        </w:rPr>
        <w:t xml:space="preserve">How did the </w:t>
      </w:r>
      <w:proofErr w:type="spellStart"/>
      <w:r w:rsidR="00C07BE1">
        <w:rPr>
          <w:rFonts w:ascii="Arial" w:hAnsi="Arial" w:cs="Arial"/>
          <w:b/>
          <w:sz w:val="28"/>
          <w:szCs w:val="28"/>
        </w:rPr>
        <w:t>Piggys</w:t>
      </w:r>
      <w:proofErr w:type="spellEnd"/>
      <w:r w:rsidR="00C07BE1">
        <w:rPr>
          <w:rFonts w:ascii="Arial" w:hAnsi="Arial" w:cs="Arial"/>
          <w:b/>
          <w:sz w:val="28"/>
          <w:szCs w:val="28"/>
        </w:rPr>
        <w:t xml:space="preserve"> become a family again</w:t>
      </w:r>
      <w:r w:rsidRPr="00906BB4">
        <w:rPr>
          <w:rFonts w:ascii="Arial" w:hAnsi="Arial" w:cs="Arial"/>
          <w:b/>
          <w:sz w:val="28"/>
          <w:szCs w:val="28"/>
        </w:rPr>
        <w:t>?</w:t>
      </w:r>
      <w:r w:rsidRPr="00906BB4">
        <w:rPr>
          <w:rFonts w:ascii="Arial" w:hAnsi="Arial" w:cs="Arial"/>
          <w:b/>
          <w:sz w:val="28"/>
          <w:szCs w:val="28"/>
        </w:rPr>
        <w:tab/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805326">
        <w:rPr>
          <w:rFonts w:ascii="Arial" w:hAnsi="Arial" w:cs="Arial"/>
          <w:sz w:val="28"/>
          <w:szCs w:val="28"/>
        </w:rPr>
        <w:t>By working together</w:t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805326">
        <w:rPr>
          <w:rFonts w:ascii="Arial" w:hAnsi="Arial" w:cs="Arial"/>
          <w:sz w:val="28"/>
          <w:szCs w:val="28"/>
        </w:rPr>
        <w:t>By playing video games together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805326">
        <w:rPr>
          <w:rFonts w:ascii="Arial" w:hAnsi="Arial" w:cs="Arial"/>
          <w:sz w:val="28"/>
          <w:szCs w:val="28"/>
        </w:rPr>
        <w:t>By sharing a house</w:t>
      </w:r>
      <w:r>
        <w:rPr>
          <w:rFonts w:ascii="Arial" w:hAnsi="Arial" w:cs="Arial"/>
          <w:sz w:val="28"/>
          <w:szCs w:val="28"/>
        </w:rPr>
        <w:t xml:space="preserve"> </w:t>
      </w:r>
    </w:p>
    <w:p w:rsidR="00C54C43" w:rsidRDefault="00C54C43" w:rsidP="00F341A3">
      <w:pPr>
        <w:spacing w:line="240" w:lineRule="auto"/>
        <w:rPr>
          <w:rFonts w:ascii="Arial" w:hAnsi="Arial" w:cs="Arial"/>
          <w:sz w:val="28"/>
          <w:szCs w:val="28"/>
        </w:rPr>
      </w:pP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D8D04F" wp14:editId="1BBC5AEA">
                <wp:simplePos x="0" y="0"/>
                <wp:positionH relativeFrom="column">
                  <wp:posOffset>171637</wp:posOffset>
                </wp:positionH>
                <wp:positionV relativeFrom="paragraph">
                  <wp:posOffset>189261</wp:posOffset>
                </wp:positionV>
                <wp:extent cx="636295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40AC5" id="Straight Connector 3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4.9pt" to="514.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</w:p>
    <w:p w:rsidR="00906BB4" w:rsidRPr="0046343C" w:rsidRDefault="00906BB4" w:rsidP="00A4019E">
      <w:pPr>
        <w:spacing w:line="240" w:lineRule="auto"/>
        <w:ind w:left="240"/>
        <w:rPr>
          <w:rFonts w:ascii="Arial" w:hAnsi="Arial" w:cs="Arial"/>
          <w:b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D50239" wp14:editId="4FC32584">
                <wp:simplePos x="0" y="0"/>
                <wp:positionH relativeFrom="column">
                  <wp:posOffset>156210</wp:posOffset>
                </wp:positionH>
                <wp:positionV relativeFrom="paragraph">
                  <wp:posOffset>432945</wp:posOffset>
                </wp:positionV>
                <wp:extent cx="6378315" cy="0"/>
                <wp:effectExtent l="0" t="0" r="1016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B032D" id="Straight Connector 32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34.1pt" to="514.55pt,3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  <w:r w:rsidR="0046343C" w:rsidRPr="0046343C">
        <w:rPr>
          <w:rFonts w:ascii="Arial" w:hAnsi="Arial" w:cs="Arial"/>
          <w:b/>
          <w:sz w:val="28"/>
          <w:szCs w:val="28"/>
        </w:rPr>
        <w:t xml:space="preserve">10. </w:t>
      </w:r>
      <w:r w:rsidR="008F63F9">
        <w:rPr>
          <w:rFonts w:ascii="Arial" w:hAnsi="Arial" w:cs="Arial"/>
          <w:b/>
          <w:sz w:val="28"/>
          <w:szCs w:val="28"/>
        </w:rPr>
        <w:t xml:space="preserve">According </w:t>
      </w:r>
      <w:r w:rsidR="00A4019E">
        <w:rPr>
          <w:rFonts w:ascii="Arial" w:hAnsi="Arial" w:cs="Arial"/>
          <w:b/>
          <w:sz w:val="28"/>
          <w:szCs w:val="28"/>
        </w:rPr>
        <w:t>to Wolff what is the most important part of the Declaration of     Independence</w:t>
      </w:r>
      <w:r w:rsidRPr="0046343C">
        <w:rPr>
          <w:rFonts w:ascii="Arial" w:hAnsi="Arial" w:cs="Arial"/>
          <w:b/>
          <w:sz w:val="28"/>
          <w:szCs w:val="28"/>
        </w:rPr>
        <w:t>?</w:t>
      </w:r>
      <w:r w:rsidRPr="0046343C">
        <w:rPr>
          <w:rFonts w:ascii="Arial" w:hAnsi="Arial" w:cs="Arial"/>
          <w:b/>
          <w:sz w:val="28"/>
          <w:szCs w:val="28"/>
        </w:rPr>
        <w:tab/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A4019E">
        <w:rPr>
          <w:rFonts w:ascii="Arial" w:hAnsi="Arial" w:cs="Arial"/>
          <w:sz w:val="28"/>
          <w:szCs w:val="28"/>
        </w:rPr>
        <w:t>We the People</w:t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A4019E">
        <w:rPr>
          <w:rFonts w:ascii="Arial" w:hAnsi="Arial" w:cs="Arial"/>
          <w:sz w:val="28"/>
          <w:szCs w:val="28"/>
        </w:rPr>
        <w:t>The Pursuit of Happiness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A4019E">
        <w:rPr>
          <w:rFonts w:ascii="Arial" w:hAnsi="Arial" w:cs="Arial"/>
          <w:sz w:val="28"/>
          <w:szCs w:val="28"/>
        </w:rPr>
        <w:t>Life and Liberty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237F" w:rsidRDefault="0078237F" w:rsidP="0037109F">
      <w:pPr>
        <w:spacing w:line="240" w:lineRule="auto"/>
        <w:rPr>
          <w:rFonts w:ascii="Arial" w:hAnsi="Arial" w:cs="Arial"/>
          <w:sz w:val="28"/>
          <w:szCs w:val="28"/>
        </w:rPr>
      </w:pPr>
    </w:p>
    <w:p w:rsidR="00090325" w:rsidRDefault="00090325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8237F" w:rsidRPr="0037109F" w:rsidRDefault="00090325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39364E" wp14:editId="4BE52E2B">
            <wp:extent cx="2034988" cy="1027003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SP_ASLPublisher (1)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76" cy="102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37F" w:rsidRPr="0037109F" w:rsidSect="004670DD">
      <w:footerReference w:type="defaul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740" w:rsidRDefault="008E7740" w:rsidP="008B2920">
      <w:pPr>
        <w:spacing w:after="0" w:line="240" w:lineRule="auto"/>
      </w:pPr>
      <w:r>
        <w:separator/>
      </w:r>
    </w:p>
  </w:endnote>
  <w:endnote w:type="continuationSeparator" w:id="0">
    <w:p w:rsidR="008E7740" w:rsidRDefault="008E774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9B7" w:rsidRDefault="00A119B7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740" w:rsidRDefault="008E7740" w:rsidP="008B2920">
      <w:pPr>
        <w:spacing w:after="0" w:line="240" w:lineRule="auto"/>
      </w:pPr>
      <w:r>
        <w:separator/>
      </w:r>
    </w:p>
  </w:footnote>
  <w:footnote w:type="continuationSeparator" w:id="0">
    <w:p w:rsidR="008E7740" w:rsidRDefault="008E7740" w:rsidP="008B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95A"/>
    <w:multiLevelType w:val="hybridMultilevel"/>
    <w:tmpl w:val="86D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3B3"/>
    <w:multiLevelType w:val="hybridMultilevel"/>
    <w:tmpl w:val="4E3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99D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76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3C06"/>
    <w:multiLevelType w:val="hybridMultilevel"/>
    <w:tmpl w:val="A2EA90EE"/>
    <w:lvl w:ilvl="0" w:tplc="8B1ACCCC">
      <w:start w:val="1"/>
      <w:numFmt w:val="decimal"/>
      <w:lvlText w:val="%1)"/>
      <w:lvlJc w:val="left"/>
      <w:pPr>
        <w:ind w:left="960" w:hanging="420"/>
      </w:pPr>
      <w:rPr>
        <w:rFonts w:hint="default"/>
        <w:b/>
        <w:color w:val="7F7F7F" w:themeColor="text1" w:themeTint="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924E13"/>
    <w:multiLevelType w:val="hybridMultilevel"/>
    <w:tmpl w:val="FE0258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EE9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0F3B"/>
    <w:multiLevelType w:val="hybridMultilevel"/>
    <w:tmpl w:val="932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09A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1CC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717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40EF"/>
    <w:multiLevelType w:val="hybridMultilevel"/>
    <w:tmpl w:val="C94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1050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4A3E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8EC"/>
    <w:multiLevelType w:val="hybridMultilevel"/>
    <w:tmpl w:val="081C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572A"/>
    <w:multiLevelType w:val="hybridMultilevel"/>
    <w:tmpl w:val="6E1EF0B4"/>
    <w:lvl w:ilvl="0" w:tplc="CAEC7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597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74BC5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14A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E17CB"/>
    <w:multiLevelType w:val="hybridMultilevel"/>
    <w:tmpl w:val="5AFCE5E0"/>
    <w:lvl w:ilvl="0" w:tplc="FCD2A8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18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9D"/>
    <w:rsid w:val="000243D1"/>
    <w:rsid w:val="00037499"/>
    <w:rsid w:val="000501D1"/>
    <w:rsid w:val="00057F04"/>
    <w:rsid w:val="00077DA2"/>
    <w:rsid w:val="00085974"/>
    <w:rsid w:val="00090325"/>
    <w:rsid w:val="000A378C"/>
    <w:rsid w:val="000D2CD2"/>
    <w:rsid w:val="000D6DA0"/>
    <w:rsid w:val="000E7FC2"/>
    <w:rsid w:val="000F2568"/>
    <w:rsid w:val="0010042F"/>
    <w:rsid w:val="00111508"/>
    <w:rsid w:val="0013017E"/>
    <w:rsid w:val="00135C2C"/>
    <w:rsid w:val="00142F58"/>
    <w:rsid w:val="00153ED4"/>
    <w:rsid w:val="0015763A"/>
    <w:rsid w:val="00184664"/>
    <w:rsid w:val="0019568A"/>
    <w:rsid w:val="001B7105"/>
    <w:rsid w:val="001F60D3"/>
    <w:rsid w:val="0027115C"/>
    <w:rsid w:val="00293B83"/>
    <w:rsid w:val="002E154A"/>
    <w:rsid w:val="002E1B73"/>
    <w:rsid w:val="00303AA8"/>
    <w:rsid w:val="00307B4D"/>
    <w:rsid w:val="0032579D"/>
    <w:rsid w:val="00362C4A"/>
    <w:rsid w:val="0037109F"/>
    <w:rsid w:val="003721E0"/>
    <w:rsid w:val="0037355E"/>
    <w:rsid w:val="00390414"/>
    <w:rsid w:val="003942AF"/>
    <w:rsid w:val="003B5B09"/>
    <w:rsid w:val="003B6D08"/>
    <w:rsid w:val="003C1F8F"/>
    <w:rsid w:val="003C7538"/>
    <w:rsid w:val="003E1711"/>
    <w:rsid w:val="003E2D60"/>
    <w:rsid w:val="00423E1F"/>
    <w:rsid w:val="00442E44"/>
    <w:rsid w:val="00451184"/>
    <w:rsid w:val="0045425A"/>
    <w:rsid w:val="00454631"/>
    <w:rsid w:val="0046343C"/>
    <w:rsid w:val="0046350B"/>
    <w:rsid w:val="00463A38"/>
    <w:rsid w:val="004670DD"/>
    <w:rsid w:val="004831D3"/>
    <w:rsid w:val="0048346B"/>
    <w:rsid w:val="00491051"/>
    <w:rsid w:val="004E40FF"/>
    <w:rsid w:val="004E4CA5"/>
    <w:rsid w:val="00502D70"/>
    <w:rsid w:val="00510920"/>
    <w:rsid w:val="00520BFD"/>
    <w:rsid w:val="00531CE3"/>
    <w:rsid w:val="00550535"/>
    <w:rsid w:val="0056268F"/>
    <w:rsid w:val="00597DE1"/>
    <w:rsid w:val="005B0E81"/>
    <w:rsid w:val="005E21A5"/>
    <w:rsid w:val="0062209D"/>
    <w:rsid w:val="00626233"/>
    <w:rsid w:val="00630D36"/>
    <w:rsid w:val="006337E6"/>
    <w:rsid w:val="0066669B"/>
    <w:rsid w:val="006A3CE7"/>
    <w:rsid w:val="006C6DEF"/>
    <w:rsid w:val="006F1734"/>
    <w:rsid w:val="006F57E0"/>
    <w:rsid w:val="0070405C"/>
    <w:rsid w:val="0075653C"/>
    <w:rsid w:val="00765ACA"/>
    <w:rsid w:val="00781D13"/>
    <w:rsid w:val="0078237F"/>
    <w:rsid w:val="00783C41"/>
    <w:rsid w:val="00787503"/>
    <w:rsid w:val="00791960"/>
    <w:rsid w:val="007D7AD3"/>
    <w:rsid w:val="007E7032"/>
    <w:rsid w:val="00805326"/>
    <w:rsid w:val="008115F2"/>
    <w:rsid w:val="00833359"/>
    <w:rsid w:val="00845376"/>
    <w:rsid w:val="00853CE2"/>
    <w:rsid w:val="00860491"/>
    <w:rsid w:val="00877FD7"/>
    <w:rsid w:val="00887A77"/>
    <w:rsid w:val="00893E3D"/>
    <w:rsid w:val="008B2920"/>
    <w:rsid w:val="008B2DF7"/>
    <w:rsid w:val="008E7740"/>
    <w:rsid w:val="008F63F9"/>
    <w:rsid w:val="00900020"/>
    <w:rsid w:val="00900F34"/>
    <w:rsid w:val="009039F1"/>
    <w:rsid w:val="00906BB4"/>
    <w:rsid w:val="009244EC"/>
    <w:rsid w:val="0096187F"/>
    <w:rsid w:val="00965724"/>
    <w:rsid w:val="009749D5"/>
    <w:rsid w:val="00980B31"/>
    <w:rsid w:val="009930E0"/>
    <w:rsid w:val="009E7B74"/>
    <w:rsid w:val="009F7777"/>
    <w:rsid w:val="00A02058"/>
    <w:rsid w:val="00A07017"/>
    <w:rsid w:val="00A119B7"/>
    <w:rsid w:val="00A213B1"/>
    <w:rsid w:val="00A243AB"/>
    <w:rsid w:val="00A267FA"/>
    <w:rsid w:val="00A4019E"/>
    <w:rsid w:val="00A428F3"/>
    <w:rsid w:val="00A43BBB"/>
    <w:rsid w:val="00A50A33"/>
    <w:rsid w:val="00A85B6F"/>
    <w:rsid w:val="00A927B7"/>
    <w:rsid w:val="00A940E8"/>
    <w:rsid w:val="00AA23E7"/>
    <w:rsid w:val="00AA3476"/>
    <w:rsid w:val="00AA6B7B"/>
    <w:rsid w:val="00AB1351"/>
    <w:rsid w:val="00AB540C"/>
    <w:rsid w:val="00AB7417"/>
    <w:rsid w:val="00AC5D83"/>
    <w:rsid w:val="00AF4902"/>
    <w:rsid w:val="00B06760"/>
    <w:rsid w:val="00B25F19"/>
    <w:rsid w:val="00B41780"/>
    <w:rsid w:val="00B56F21"/>
    <w:rsid w:val="00B67DB0"/>
    <w:rsid w:val="00B70FE2"/>
    <w:rsid w:val="00BB482B"/>
    <w:rsid w:val="00BC3124"/>
    <w:rsid w:val="00BD5EFB"/>
    <w:rsid w:val="00C04AEA"/>
    <w:rsid w:val="00C07BE1"/>
    <w:rsid w:val="00C33FD7"/>
    <w:rsid w:val="00C35EFB"/>
    <w:rsid w:val="00C40278"/>
    <w:rsid w:val="00C431B6"/>
    <w:rsid w:val="00C54C43"/>
    <w:rsid w:val="00C73037"/>
    <w:rsid w:val="00C77BA3"/>
    <w:rsid w:val="00CD7978"/>
    <w:rsid w:val="00CE3FDC"/>
    <w:rsid w:val="00CF4182"/>
    <w:rsid w:val="00D0030F"/>
    <w:rsid w:val="00D2689C"/>
    <w:rsid w:val="00DC05E5"/>
    <w:rsid w:val="00DF0CEC"/>
    <w:rsid w:val="00DF6A6F"/>
    <w:rsid w:val="00E20402"/>
    <w:rsid w:val="00E50D00"/>
    <w:rsid w:val="00E66B6F"/>
    <w:rsid w:val="00E6781A"/>
    <w:rsid w:val="00E7158F"/>
    <w:rsid w:val="00E928A3"/>
    <w:rsid w:val="00EB5C8E"/>
    <w:rsid w:val="00EB5E14"/>
    <w:rsid w:val="00EC71D5"/>
    <w:rsid w:val="00F16A05"/>
    <w:rsid w:val="00F3089D"/>
    <w:rsid w:val="00F341A3"/>
    <w:rsid w:val="00F50D08"/>
    <w:rsid w:val="00F521F6"/>
    <w:rsid w:val="00F67FBA"/>
    <w:rsid w:val="00F7015E"/>
    <w:rsid w:val="00F77D84"/>
    <w:rsid w:val="00F879CE"/>
    <w:rsid w:val="00FA0D85"/>
    <w:rsid w:val="00FB4333"/>
    <w:rsid w:val="00FE0CE3"/>
    <w:rsid w:val="00FE1639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4F2B1"/>
  <w15:docId w15:val="{AE851E36-EBA7-604D-ADE3-28239E68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.benedict/Library/Containers/com.microsoft.Word/Data/Library/Application%20Support/Microsoft/Office/16.0/DTS/en-US%7bD470CEDD-703D-3143-84A2-BE06CB96D09A%7d/%7b6F101BD5-15F5-2F45-8352-0C53C3CDBADC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36057B731D0349973F66805398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3C01-2C13-4D43-8EA2-7A5F172FD3C7}"/>
      </w:docPartPr>
      <w:docPartBody>
        <w:p w:rsidR="00514D14" w:rsidRDefault="007441C3">
          <w:pPr>
            <w:pStyle w:val="D036057B731D0349973F66805398A6F6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23"/>
    <w:rsid w:val="00294C38"/>
    <w:rsid w:val="00510018"/>
    <w:rsid w:val="00514D14"/>
    <w:rsid w:val="005B3A23"/>
    <w:rsid w:val="007441C3"/>
    <w:rsid w:val="00E64112"/>
    <w:rsid w:val="00F21209"/>
    <w:rsid w:val="00FB11A4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6057B731D0349973F66805398A6F6">
    <w:name w:val="D036057B731D0349973F66805398A6F6"/>
  </w:style>
  <w:style w:type="paragraph" w:customStyle="1" w:styleId="CF47F601D4A69945BF72933DC76E63CE">
    <w:name w:val="CF47F601D4A69945BF72933DC76E63CE"/>
  </w:style>
  <w:style w:type="paragraph" w:customStyle="1" w:styleId="EB6FCD3DCFF5AF4080E94F707EBFE0D9">
    <w:name w:val="EB6FCD3DCFF5AF4080E94F707EBFE0D9"/>
  </w:style>
  <w:style w:type="paragraph" w:customStyle="1" w:styleId="0DC0AF4C03770E4CACC81B8FADD28188">
    <w:name w:val="0DC0AF4C03770E4CACC81B8FADD28188"/>
  </w:style>
  <w:style w:type="paragraph" w:customStyle="1" w:styleId="4334E66F959B78469D7D7A428283C1E5">
    <w:name w:val="4334E66F959B78469D7D7A428283C1E5"/>
  </w:style>
  <w:style w:type="paragraph" w:customStyle="1" w:styleId="6EDDBA351038EC478F31AD49DD628305">
    <w:name w:val="6EDDBA351038EC478F31AD49DD628305"/>
  </w:style>
  <w:style w:type="paragraph" w:customStyle="1" w:styleId="06B414F481386945B633C376FEAAD790">
    <w:name w:val="06B414F481386945B633C376FEAAD790"/>
  </w:style>
  <w:style w:type="paragraph" w:customStyle="1" w:styleId="BD9F2D288A509342BA4A85ED028F4B90">
    <w:name w:val="BD9F2D288A509342BA4A85ED028F4B90"/>
  </w:style>
  <w:style w:type="paragraph" w:customStyle="1" w:styleId="54AE2CCD82630D45ADD3FBB4874D39EA">
    <w:name w:val="54AE2CCD82630D45ADD3FBB4874D39EA"/>
  </w:style>
  <w:style w:type="paragraph" w:customStyle="1" w:styleId="0D8B2B837849BB47B998582D4F936F12">
    <w:name w:val="0D8B2B837849BB47B998582D4F936F12"/>
  </w:style>
  <w:style w:type="paragraph" w:customStyle="1" w:styleId="A08F1B80E56D994AA6AC8FFF4B060FCF">
    <w:name w:val="A08F1B80E56D994AA6AC8FFF4B060FCF"/>
  </w:style>
  <w:style w:type="paragraph" w:customStyle="1" w:styleId="12408DA9426A9F4886FEF0DA43077694">
    <w:name w:val="12408DA9426A9F4886FEF0DA43077694"/>
  </w:style>
  <w:style w:type="paragraph" w:customStyle="1" w:styleId="B4A319B2B522984AA5CC858639846CD2">
    <w:name w:val="B4A319B2B522984AA5CC858639846CD2"/>
  </w:style>
  <w:style w:type="paragraph" w:customStyle="1" w:styleId="E3F6E5573195DB41B55B0A424295A6F9">
    <w:name w:val="E3F6E5573195DB41B55B0A424295A6F9"/>
  </w:style>
  <w:style w:type="paragraph" w:customStyle="1" w:styleId="F1016026A7631B4281CA8995095ECB5A">
    <w:name w:val="F1016026A7631B4281CA8995095ECB5A"/>
  </w:style>
  <w:style w:type="paragraph" w:customStyle="1" w:styleId="4D929C1B1D03674290417F8B8BBB297B">
    <w:name w:val="4D929C1B1D03674290417F8B8BBB297B"/>
    <w:rsid w:val="005B3A23"/>
  </w:style>
  <w:style w:type="paragraph" w:customStyle="1" w:styleId="3F3FDC04F257FB4880F26609C640C2EC">
    <w:name w:val="3F3FDC04F257FB4880F26609C640C2EC"/>
    <w:rsid w:val="005B3A23"/>
  </w:style>
  <w:style w:type="paragraph" w:customStyle="1" w:styleId="6798D4EB2AFEFC49A181D8467319FA3D">
    <w:name w:val="6798D4EB2AFEFC49A181D8467319FA3D"/>
    <w:rsid w:val="005B3A23"/>
  </w:style>
  <w:style w:type="paragraph" w:customStyle="1" w:styleId="47050F8D3ED8B44FB5EE8F256AAE7462">
    <w:name w:val="47050F8D3ED8B44FB5EE8F256AAE7462"/>
    <w:rsid w:val="005B3A23"/>
  </w:style>
  <w:style w:type="paragraph" w:customStyle="1" w:styleId="A2B73C2BF3C7BF4FB3E7151D49C128ED">
    <w:name w:val="A2B73C2BF3C7BF4FB3E7151D49C128ED"/>
    <w:rsid w:val="005B3A23"/>
  </w:style>
  <w:style w:type="paragraph" w:customStyle="1" w:styleId="C3839750973F894BB8FBFF7BAEE7486A">
    <w:name w:val="C3839750973F894BB8FBFF7BAEE7486A"/>
    <w:rsid w:val="005B3A23"/>
  </w:style>
  <w:style w:type="paragraph" w:customStyle="1" w:styleId="C790DC34A78B1547837D548C6FD027F4">
    <w:name w:val="C790DC34A78B1547837D548C6FD027F4"/>
    <w:rsid w:val="005B3A23"/>
  </w:style>
  <w:style w:type="paragraph" w:customStyle="1" w:styleId="95E1A256C11DDB44AD75712EBA7738BD">
    <w:name w:val="95E1A256C11DDB44AD75712EBA7738BD"/>
    <w:rsid w:val="005B3A23"/>
  </w:style>
  <w:style w:type="paragraph" w:customStyle="1" w:styleId="98C2ED5742A1854191E3B2270F0A72F4">
    <w:name w:val="98C2ED5742A1854191E3B2270F0A72F4"/>
    <w:rsid w:val="005B3A23"/>
  </w:style>
  <w:style w:type="paragraph" w:customStyle="1" w:styleId="04E1DF236FB44744A7D22743919C508F">
    <w:name w:val="04E1DF236FB44744A7D22743919C508F"/>
    <w:rsid w:val="005B3A23"/>
  </w:style>
  <w:style w:type="paragraph" w:customStyle="1" w:styleId="258A47B0410B244EBD09B60B99BBD271">
    <w:name w:val="258A47B0410B244EBD09B60B99BBD271"/>
    <w:rsid w:val="005B3A23"/>
  </w:style>
  <w:style w:type="paragraph" w:customStyle="1" w:styleId="475590A6FCAA5340BBA0A4CF6EE7E906">
    <w:name w:val="475590A6FCAA5340BBA0A4CF6EE7E906"/>
    <w:rsid w:val="005B3A23"/>
  </w:style>
  <w:style w:type="paragraph" w:customStyle="1" w:styleId="CB73D7E84A5A174C831A4C7083881BBF">
    <w:name w:val="CB73D7E84A5A174C831A4C7083881BBF"/>
    <w:rsid w:val="005B3A23"/>
  </w:style>
  <w:style w:type="paragraph" w:customStyle="1" w:styleId="9D77E39769342040A5EDBE8284C217F1">
    <w:name w:val="9D77E39769342040A5EDBE8284C217F1"/>
    <w:rsid w:val="005B3A23"/>
  </w:style>
  <w:style w:type="paragraph" w:customStyle="1" w:styleId="AE8B7DDB6D621A4992AAADDBDAE20AE4">
    <w:name w:val="AE8B7DDB6D621A4992AAADDBDAE20AE4"/>
    <w:rsid w:val="005B3A23"/>
  </w:style>
  <w:style w:type="paragraph" w:customStyle="1" w:styleId="1E17BD4E8B27FE4A85550DA3106C3479">
    <w:name w:val="1E17BD4E8B27FE4A85550DA3106C3479"/>
    <w:rsid w:val="005B3A23"/>
  </w:style>
  <w:style w:type="paragraph" w:customStyle="1" w:styleId="4092CD9CFD05874680E3BC359251E95A">
    <w:name w:val="4092CD9CFD05874680E3BC359251E95A"/>
    <w:rsid w:val="005B3A23"/>
  </w:style>
  <w:style w:type="paragraph" w:customStyle="1" w:styleId="0F9D5E7184212A4EB9188FF691AA6DC5">
    <w:name w:val="0F9D5E7184212A4EB9188FF691AA6DC5"/>
    <w:rsid w:val="005B3A23"/>
  </w:style>
  <w:style w:type="paragraph" w:customStyle="1" w:styleId="927AC91043381245B504098A3E3E5085">
    <w:name w:val="927AC91043381245B504098A3E3E5085"/>
    <w:rsid w:val="005B3A23"/>
  </w:style>
  <w:style w:type="paragraph" w:customStyle="1" w:styleId="D31518F251E4BC4A8B4639D75007789C">
    <w:name w:val="D31518F251E4BC4A8B4639D75007789C"/>
    <w:rsid w:val="00514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Once upon a sign: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{6F101BD5-15F5-2F45-8352-0C53C3CDBADC}tf16392741.dotx</Template>
  <TotalTime>6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Benedict</dc:creator>
  <cp:keywords/>
  <dc:description/>
  <cp:lastModifiedBy>Microsoft Office User</cp:lastModifiedBy>
  <cp:revision>2</cp:revision>
  <cp:lastPrinted>2016-06-29T01:32:00Z</cp:lastPrinted>
  <dcterms:created xsi:type="dcterms:W3CDTF">2018-04-18T22:54:00Z</dcterms:created>
  <dcterms:modified xsi:type="dcterms:W3CDTF">2018-04-18T22:54:00Z</dcterms:modified>
</cp:coreProperties>
</file>