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965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46"/>
            </w:tblGrid>
            <w:tr w:rsidR="00184664" w:rsidRPr="00A85B6F" w:rsidTr="0032579D">
              <w:trPr>
                <w:trHeight w:hRule="exact" w:val="237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1A0E72" w:rsidP="00362C4A">
                  <w:pPr>
                    <w:pStyle w:val="Heading2"/>
                  </w:pPr>
                  <w:sdt>
                    <w:sdtPr>
                      <w:rPr>
                        <w:sz w:val="44"/>
                        <w:szCs w:val="44"/>
                      </w:rPr>
                      <w:alias w:val="Recipient Name:"/>
                      <w:tag w:val="Recipient Name:"/>
                      <w:id w:val="2044861746"/>
                      <w:placeholder>
                        <w:docPart w:val="D036057B731D0349973F66805398A6F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2579D" w:rsidRPr="0032579D">
                        <w:rPr>
                          <w:sz w:val="44"/>
                          <w:szCs w:val="44"/>
                        </w:rPr>
                        <w:t>Once upon a sign:</w:t>
                      </w:r>
                    </w:sdtContent>
                  </w:sdt>
                </w:p>
                <w:p w:rsidR="0032579D" w:rsidRPr="0032579D" w:rsidRDefault="0032579D" w:rsidP="00362C4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32579D">
                    <w:rPr>
                      <w:sz w:val="28"/>
                      <w:szCs w:val="28"/>
                    </w:rPr>
                    <w:t>Curriculum Guideline:</w:t>
                  </w:r>
                </w:p>
                <w:p w:rsidR="00184664" w:rsidRPr="00A85B6F" w:rsidRDefault="00362C4A" w:rsidP="00362C4A">
                  <w:pPr>
                    <w:pStyle w:val="Heading3"/>
                  </w:pPr>
                  <w:r w:rsidRPr="0032579D">
                    <w:rPr>
                      <w:sz w:val="28"/>
                      <w:szCs w:val="28"/>
                    </w:rPr>
                    <w:t xml:space="preserve"> </w:t>
                  </w:r>
                  <w:r w:rsidR="0032579D" w:rsidRPr="0032579D">
                    <w:rPr>
                      <w:sz w:val="28"/>
                      <w:szCs w:val="28"/>
                    </w:rPr>
                    <w:t xml:space="preserve">The </w:t>
                  </w:r>
                  <w:r w:rsidR="0075653C">
                    <w:rPr>
                      <w:sz w:val="28"/>
                      <w:szCs w:val="28"/>
                    </w:rPr>
                    <w:t>New Stone Soup</w:t>
                  </w:r>
                </w:p>
              </w:tc>
            </w:tr>
            <w:tr w:rsidR="00184664" w:rsidRPr="00A85B6F" w:rsidTr="0032579D">
              <w:trPr>
                <w:trHeight w:val="886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2579D" w:rsidRPr="00B70FE2" w:rsidRDefault="0032579D" w:rsidP="0075653C"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Plot summaries:</w:t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Classic story: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 group of </w:t>
                  </w:r>
                  <w:bookmarkStart w:id="0" w:name="_GoBack"/>
                  <w:bookmarkEnd w:id="0"/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travelers arrive in a small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village.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They are very hungry and ask several villagers to spare some food.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After being repeatedly rebuffed, they decide to make “stone soup,” filling a large pot with water from the river and </w:t>
                  </w:r>
                  <w:r w:rsidR="00705E2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adding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 large stone. 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As they </w:t>
                  </w:r>
                  <w:r w:rsidR="00705E2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“cook” the stone soup,</w:t>
                  </w:r>
                  <w:r w:rsidR="002936E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several villagers walk past them, and one by one, decide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to contribute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one ingredient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in order to have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some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of the soup whenever it is ready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Even though the villagers </w:t>
                  </w:r>
                  <w:r w:rsidR="00705E2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didn’t want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to share, the travelers trick them into creating a delicious soup that, i</w:t>
                  </w:r>
                  <w:r w:rsidR="00B70FE2"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n the end, </w:t>
                  </w:r>
                  <w:r w:rsidR="003823E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everyone enjoys</w:t>
                  </w:r>
                  <w:r w:rsidR="002936E1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together.</w:t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="0075653C"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Once Upon a Sign story: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A trio of traveling performers arrive in a village and</w:t>
                  </w:r>
                  <w:r w:rsid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wow the townspeople with their ma</w:t>
                  </w:r>
                  <w:r w:rsid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gical show. When the performers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try to persuade the villagers to share food in appreciation for the</w:t>
                  </w:r>
                  <w:r w:rsid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show they are turned down. The performers host another show, in</w:t>
                  </w:r>
                  <w:r w:rsid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which they make stone soup with magic stones. Soon the entire</w:t>
                  </w:r>
                  <w:r w:rsid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75653C" w:rsidRPr="0075653C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village is volunteering ingredients to add to the soup.</w:t>
                  </w:r>
                </w:p>
                <w:p w:rsidR="004670DD" w:rsidRPr="00A85B6F" w:rsidRDefault="004670DD" w:rsidP="00CD7978">
                  <w:pPr>
                    <w:pStyle w:val="Signature"/>
                  </w:pPr>
                </w:p>
              </w:tc>
            </w:tr>
          </w:tbl>
          <w:p w:rsidR="00184664" w:rsidRPr="00A85B6F" w:rsidRDefault="00184664" w:rsidP="00845376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34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41"/>
            </w:tblGrid>
            <w:tr w:rsidR="00184664" w:rsidRPr="00A85B6F" w:rsidTr="0032579D">
              <w:trPr>
                <w:trHeight w:hRule="exact" w:val="49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32579D" w:rsidRDefault="0032579D" w:rsidP="00362C4A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32579D">
                    <w:rPr>
                      <w:sz w:val="36"/>
                      <w:szCs w:val="36"/>
                    </w:rPr>
                    <w:t>Class time</w:t>
                  </w:r>
                </w:p>
                <w:p w:rsidR="00362C4A" w:rsidRPr="0032579D" w:rsidRDefault="0075653C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  <w:r w:rsidR="0032579D" w:rsidRPr="0032579D">
                    <w:rPr>
                      <w:sz w:val="24"/>
                    </w:rPr>
                    <w:t>-minute video</w:t>
                  </w:r>
                </w:p>
                <w:p w:rsidR="0032579D" w:rsidRPr="0032579D" w:rsidRDefault="0032579D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 xml:space="preserve">Basic Comprehension: </w:t>
                  </w:r>
                </w:p>
                <w:p w:rsidR="00362C4A" w:rsidRPr="0032579D" w:rsidRDefault="0032579D" w:rsidP="0032579D">
                  <w:pPr>
                    <w:pStyle w:val="Heading3"/>
                    <w:ind w:left="720"/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>10-30 minutes</w:t>
                  </w:r>
                </w:p>
                <w:p w:rsidR="0032579D" w:rsidRPr="0032579D" w:rsidRDefault="0032579D" w:rsidP="0032579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32579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Advanced Learners: Approximately 2 class periods (100 minutes) for video viewing, basic comprehension activities, preparation and performance.</w:t>
                  </w:r>
                </w:p>
                <w:p w:rsidR="00184664" w:rsidRPr="00A85B6F" w:rsidRDefault="00184664" w:rsidP="0032579D">
                  <w:pPr>
                    <w:spacing w:line="240" w:lineRule="auto"/>
                    <w:ind w:left="720"/>
                  </w:pPr>
                </w:p>
              </w:tc>
            </w:tr>
          </w:tbl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090325" w:rsidRDefault="00090325" w:rsidP="00845376"/>
          <w:p w:rsidR="00090325" w:rsidRDefault="00090325" w:rsidP="00845376"/>
          <w:p w:rsidR="006337E6" w:rsidRPr="00A85B6F" w:rsidRDefault="0019568A" w:rsidP="0019568A">
            <w:pPr>
              <w:jc w:val="right"/>
            </w:pPr>
            <w:r>
              <w:t xml:space="preserve"> </w:t>
            </w:r>
            <w:r w:rsidR="0009032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639364E" wp14:editId="4BE52E2B">
                  <wp:extent cx="2034988" cy="102700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SP_ASLPublisher (1)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88" cy="102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300" w:rsidRDefault="009E7B74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9BB7A" wp14:editId="308A1D99">
                <wp:simplePos x="0" y="0"/>
                <wp:positionH relativeFrom="column">
                  <wp:posOffset>1962635</wp:posOffset>
                </wp:positionH>
                <wp:positionV relativeFrom="paragraph">
                  <wp:posOffset>922095</wp:posOffset>
                </wp:positionV>
                <wp:extent cx="470931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9E7B74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Basic Comprehension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9BB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4.55pt;margin-top:72.6pt;width:370.8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" filled="f" stroked="f">
                <v:textbox style="mso-fit-shape-to-text:t">
                  <w:txbxContent>
                    <w:p w:rsidR="00A119B7" w:rsidRPr="00FE3300" w:rsidRDefault="00A119B7" w:rsidP="009E7B74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Basic Comprehension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766560" cy="19735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border_Ch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300">
        <w:t xml:space="preserve">    </w:t>
      </w: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105036</wp:posOffset>
                </wp:positionV>
                <wp:extent cx="5883275" cy="4347883"/>
                <wp:effectExtent l="0" t="0" r="9525" b="82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75" cy="4347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Introduce Story, discuss original story learned as a child, prepare students for “new” (different) version. 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Show the video. If there is time, show the vide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 (or parts of the video) twice, while video is replaying have students copy the signing to increase fluency.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Comprehension Questions to check for understanding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as a quiz after the video, collect and grade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ind w:left="1800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Compare the “new” version with the original version. Note similarities and differences, especially the ending and moral of the story. </w:t>
                            </w:r>
                          </w:p>
                          <w:p w:rsidR="00A119B7" w:rsidRPr="00FE3300" w:rsidRDefault="00A119B7" w:rsidP="00FE33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56.4pt;margin-top:8.25pt;width:463.25pt;height:3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" fillcolor="white [3201]" strokecolor="#ffd556 [32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 Introduce Story, discuss original story learned as a child, prepare students for “new” (different) version. 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Show the video. If there is time, show the vide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 (or parts of the video) twice, while video is replaying have students copy the signing to increase fluency.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Comprehension Questions to check for understanding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as a quiz after the video, collect and grade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ind w:left="1800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OR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Compare the “new” version with the original version. Note similarities and differences, especially the ending and moral of the story. </w:t>
                      </w:r>
                    </w:p>
                    <w:p w:rsidR="00A119B7" w:rsidRPr="00FE3300" w:rsidRDefault="00A119B7" w:rsidP="00FE33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587CE" wp14:editId="31B7AED9">
                <wp:simplePos x="0" y="0"/>
                <wp:positionH relativeFrom="column">
                  <wp:posOffset>2387285</wp:posOffset>
                </wp:positionH>
                <wp:positionV relativeFrom="paragraph">
                  <wp:posOffset>21665</wp:posOffset>
                </wp:positionV>
                <wp:extent cx="2395855" cy="2079812"/>
                <wp:effectExtent l="0" t="0" r="1714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20798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330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  <w:t>Answer Key</w:t>
                            </w:r>
                          </w:p>
                          <w:p w:rsidR="00A119B7" w:rsidRPr="00FE3300" w:rsidRDefault="00A119B7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6.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7. C</w:t>
                            </w: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8. A</w:t>
                            </w: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9. C</w:t>
                            </w:r>
                          </w:p>
                          <w:p w:rsidR="00A119B7" w:rsidRPr="00DB7955" w:rsidRDefault="00A119B7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10. A</w:t>
                            </w: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  <w:p w:rsidR="00A119B7" w:rsidRDefault="00A119B7" w:rsidP="00FE3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587CE" id="Rounded Rectangle 15" o:spid="_x0000_s1028" style="position:absolute;margin-left:188pt;margin-top:1.7pt;width:188.65pt;height:16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" fillcolor="#ffd556 [3204]" strokecolor="#a97f00 [16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</w:pPr>
                      <w:r w:rsidRPr="00FE3300"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  <w:t>Answer Key</w:t>
                      </w:r>
                    </w:p>
                    <w:p w:rsidR="00A119B7" w:rsidRPr="00FE3300" w:rsidRDefault="00A119B7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6.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7. C</w:t>
                      </w: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8. A</w:t>
                      </w: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9. C</w:t>
                      </w:r>
                    </w:p>
                    <w:p w:rsidR="00A119B7" w:rsidRPr="00DB7955" w:rsidRDefault="00A119B7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10. A</w:t>
                      </w: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  <w:p w:rsidR="00A119B7" w:rsidRDefault="00A119B7" w:rsidP="00FE33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341A3" w:rsidRDefault="00FE3300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C345" wp14:editId="04AEEDFC">
                <wp:simplePos x="0" y="0"/>
                <wp:positionH relativeFrom="column">
                  <wp:posOffset>1958975</wp:posOffset>
                </wp:positionH>
                <wp:positionV relativeFrom="paragraph">
                  <wp:posOffset>776866</wp:posOffset>
                </wp:positionV>
                <wp:extent cx="470931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Learner</w:t>
                            </w:r>
                            <w:r w:rsidR="00E3130D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BC3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54.25pt;margin-top:61.15pt;width:370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" filled="f" stroked="f">
                <v:textbox style="mso-fit-shape-to-text:t">
                  <w:txbxContent>
                    <w:p w:rsidR="00A119B7" w:rsidRPr="00FE3300" w:rsidRDefault="00A119B7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Learner</w:t>
                      </w:r>
                      <w:r w:rsidR="00E3130D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 w:rsidR="009E7B74">
        <w:rPr>
          <w:noProof/>
        </w:rPr>
        <w:drawing>
          <wp:inline distT="0" distB="0" distL="0" distR="0">
            <wp:extent cx="6766560" cy="197358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llowborder_Amel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6A841" wp14:editId="13819FE8">
                <wp:simplePos x="0" y="0"/>
                <wp:positionH relativeFrom="column">
                  <wp:posOffset>1105797</wp:posOffset>
                </wp:positionH>
                <wp:positionV relativeFrom="paragraph">
                  <wp:posOffset>81915</wp:posOffset>
                </wp:positionV>
                <wp:extent cx="5495365" cy="1246095"/>
                <wp:effectExtent l="0" t="0" r="1651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65" cy="1246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Complete Basic Comprehension Procedures</w:t>
                            </w:r>
                          </w:p>
                          <w:p w:rsidR="00A119B7" w:rsidRPr="00FE3300" w:rsidRDefault="00A119B7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Using the guidelines described below, allow students 20 – 30 minutes to prepare their presentation for the class.</w:t>
                            </w:r>
                          </w:p>
                          <w:p w:rsidR="00A119B7" w:rsidRPr="00FE3300" w:rsidRDefault="00A119B7" w:rsidP="00FE330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A841" id="Rounded Rectangle 22" o:spid="_x0000_s1030" style="position:absolute;margin-left:87.05pt;margin-top:6.45pt;width:432.7pt;height:9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" fillcolor="white [3201]" strokecolor="#ffd556 [3204]" strokeweight="1pt">
                <v:stroke joinstyle="miter"/>
                <v:textbox>
                  <w:txbxContent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Complete Basic Comprehension Procedures</w:t>
                      </w:r>
                    </w:p>
                    <w:p w:rsidR="00A119B7" w:rsidRPr="00FE3300" w:rsidRDefault="00A119B7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Using the guidelines described below, allow students 20 – 30 minutes to prepare their presentation for the class.</w:t>
                      </w:r>
                    </w:p>
                    <w:p w:rsidR="00A119B7" w:rsidRPr="00FE3300" w:rsidRDefault="00A119B7" w:rsidP="00FE330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F341A3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1ADEA" wp14:editId="7A89A86B">
                <wp:simplePos x="0" y="0"/>
                <wp:positionH relativeFrom="column">
                  <wp:posOffset>1860027</wp:posOffset>
                </wp:positionH>
                <wp:positionV relativeFrom="paragraph">
                  <wp:posOffset>944992</wp:posOffset>
                </wp:positionV>
                <wp:extent cx="470916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9B7" w:rsidRPr="00FE3300" w:rsidRDefault="00A119B7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Signers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1ADEA" id="Text Box 27" o:spid="_x0000_s1031" type="#_x0000_t202" style="position:absolute;margin-left:146.45pt;margin-top:74.4pt;width:370.8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" filled="f" stroked="f">
                <v:textbox style="mso-fit-shape-to-text:t">
                  <w:txbxContent>
                    <w:p w:rsidR="00A119B7" w:rsidRPr="00FE3300" w:rsidRDefault="00A119B7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Signers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341A3" w:rsidRDefault="009E7B74" w:rsidP="004670DD">
      <w:pPr>
        <w:pStyle w:val="NoSpacing"/>
      </w:pPr>
      <w:r>
        <w:rPr>
          <w:noProof/>
        </w:rPr>
        <w:drawing>
          <wp:inline distT="0" distB="0" distL="0" distR="0">
            <wp:extent cx="6766560" cy="197358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ellowborder_set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22344" wp14:editId="3C9FECA0">
                <wp:simplePos x="0" y="0"/>
                <wp:positionH relativeFrom="column">
                  <wp:posOffset>1021080</wp:posOffset>
                </wp:positionH>
                <wp:positionV relativeFrom="paragraph">
                  <wp:posOffset>100965</wp:posOffset>
                </wp:positionV>
                <wp:extent cx="5495290" cy="2082800"/>
                <wp:effectExtent l="0" t="0" r="1651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7" w:rsidRPr="00E3130D" w:rsidRDefault="00A119B7" w:rsidP="00B06760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B0676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E3130D">
                              <w:rPr>
                                <w:rFonts w:ascii="Century Gothic" w:hAnsi="Century Gothic" w:cs="Arial"/>
                                <w:i/>
                                <w:sz w:val="28"/>
                                <w:szCs w:val="28"/>
                              </w:rPr>
                              <w:t>New Stone Soup</w:t>
                            </w:r>
                            <w:r w:rsidR="00E3130D" w:rsidRPr="00E3130D">
                              <w:rPr>
                                <w:rFonts w:ascii="Century Gothic" w:hAnsi="Century Gothic" w:cs="Arial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B0676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the townspeop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le combine their ingredients to </w:t>
                            </w:r>
                            <w:r w:rsidRPr="00B0676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create soup. What do you cook 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that requires many ingredients? </w:t>
                            </w:r>
                            <w:r w:rsidRPr="00B0676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Prepare a presentation of a recipe; include the steps you need to</w:t>
                            </w:r>
                            <w:r w:rsidR="00E3130D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760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take, in order, to create your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22344" id="Rounded Rectangle 28" o:spid="_x0000_s1032" style="position:absolute;margin-left:80.4pt;margin-top:7.95pt;width:432.7pt;height:1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" fillcolor="white [3201]" strokecolor="#ffd556 [3204]" strokeweight="1pt">
                <v:stroke joinstyle="miter"/>
                <v:textbox>
                  <w:txbxContent>
                    <w:p w:rsidR="00A119B7" w:rsidRPr="00E3130D" w:rsidRDefault="00A119B7" w:rsidP="00B06760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B0676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In the </w:t>
                      </w:r>
                      <w:r w:rsidRPr="00E3130D">
                        <w:rPr>
                          <w:rFonts w:ascii="Century Gothic" w:hAnsi="Century Gothic" w:cs="Arial"/>
                          <w:i/>
                          <w:sz w:val="28"/>
                          <w:szCs w:val="28"/>
                        </w:rPr>
                        <w:t>New Stone Soup</w:t>
                      </w:r>
                      <w:r w:rsidR="00E3130D" w:rsidRPr="00E3130D">
                        <w:rPr>
                          <w:rFonts w:ascii="Century Gothic" w:hAnsi="Century Gothic" w:cs="Arial"/>
                          <w:i/>
                          <w:sz w:val="28"/>
                          <w:szCs w:val="28"/>
                        </w:rPr>
                        <w:t>,</w:t>
                      </w:r>
                      <w:r w:rsidRPr="00B0676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the townspeop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le combine their ingredients to </w:t>
                      </w:r>
                      <w:r w:rsidRPr="00B0676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create soup. What do you cook 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that requires many ingredients? </w:t>
                      </w:r>
                      <w:r w:rsidRPr="00B0676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Prepare a presentation of a recipe; include the steps you need to</w:t>
                      </w:r>
                      <w:r w:rsidR="00E3130D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B06760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take, in order, to create your meal.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C54C43" w:rsidRDefault="0046343C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599739</wp:posOffset>
                </wp:positionH>
                <wp:positionV relativeFrom="paragraph">
                  <wp:posOffset>25998</wp:posOffset>
                </wp:positionV>
                <wp:extent cx="5602605" cy="1013011"/>
                <wp:effectExtent l="12700" t="12700" r="1079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013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9386" id="Rounded Rectangle 25" o:spid="_x0000_s1026" style="position:absolute;margin-left:47.2pt;margin-top:2.05pt;width:441.15pt;height:7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" filled="f" strokecolor="#ffd556 [3204]" strokeweight="2.25pt">
                <v:stroke joinstyle="miter"/>
              </v:roundrect>
            </w:pict>
          </mc:Fallback>
        </mc:AlternateContent>
      </w:r>
    </w:p>
    <w:p w:rsidR="0037109F" w:rsidRPr="0037109F" w:rsidRDefault="0037109F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 w:rsidRPr="0037109F">
        <w:rPr>
          <w:rFonts w:ascii="Century Gothic" w:hAnsi="Century Gothic" w:cs="Arial"/>
          <w:b/>
          <w:sz w:val="44"/>
          <w:szCs w:val="44"/>
        </w:rPr>
        <w:t>Once Upon A Sign</w:t>
      </w:r>
    </w:p>
    <w:p w:rsidR="0037109F" w:rsidRPr="0037109F" w:rsidRDefault="0037109F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 w:rsidRPr="0037109F">
        <w:rPr>
          <w:rFonts w:ascii="Century Gothic" w:hAnsi="Century Gothic" w:cs="Arial"/>
          <w:b/>
          <w:sz w:val="44"/>
          <w:szCs w:val="44"/>
        </w:rPr>
        <w:t xml:space="preserve">The </w:t>
      </w:r>
      <w:r w:rsidR="00A940E8">
        <w:rPr>
          <w:rFonts w:ascii="Century Gothic" w:hAnsi="Century Gothic" w:cs="Arial"/>
          <w:b/>
          <w:sz w:val="44"/>
          <w:szCs w:val="44"/>
        </w:rPr>
        <w:t>New Stone Soup</w:t>
      </w:r>
    </w:p>
    <w:p w:rsidR="0037109F" w:rsidRDefault="0037109F" w:rsidP="004634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54C43" w:rsidRPr="0037109F" w:rsidRDefault="00F341A3" w:rsidP="0046343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109F">
        <w:rPr>
          <w:rFonts w:ascii="Arial" w:hAnsi="Arial" w:cs="Arial"/>
          <w:b/>
          <w:sz w:val="28"/>
          <w:szCs w:val="28"/>
        </w:rPr>
        <w:t>Basic Comprehension Questions:</w:t>
      </w:r>
    </w:p>
    <w:p w:rsidR="0037109F" w:rsidRPr="00D24D7B" w:rsidRDefault="0037109F" w:rsidP="00F34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133574</wp:posOffset>
                </wp:positionH>
                <wp:positionV relativeFrom="paragraph">
                  <wp:posOffset>172944</wp:posOffset>
                </wp:positionV>
                <wp:extent cx="5844988" cy="0"/>
                <wp:effectExtent l="0" t="0" r="1016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430BE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3.6pt" to="470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</w:p>
    <w:p w:rsidR="00F341A3" w:rsidRPr="00A940E8" w:rsidRDefault="00A940E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ED046" wp14:editId="58D8EB8A">
                <wp:simplePos x="0" y="0"/>
                <wp:positionH relativeFrom="column">
                  <wp:posOffset>170329</wp:posOffset>
                </wp:positionH>
                <wp:positionV relativeFrom="paragraph">
                  <wp:posOffset>420034</wp:posOffset>
                </wp:positionV>
                <wp:extent cx="5844988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D95B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33.05pt" to="473.65pt,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Pr="00A940E8">
        <w:t xml:space="preserve"> </w:t>
      </w:r>
      <w:r w:rsidRPr="00A940E8">
        <w:rPr>
          <w:rFonts w:ascii="Arial" w:hAnsi="Arial" w:cs="Arial"/>
          <w:b/>
          <w:sz w:val="28"/>
          <w:szCs w:val="28"/>
        </w:rPr>
        <w:t>What are the performers hoping they will get if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40E8">
        <w:rPr>
          <w:rFonts w:ascii="Arial" w:hAnsi="Arial" w:cs="Arial"/>
          <w:b/>
          <w:sz w:val="28"/>
          <w:szCs w:val="28"/>
        </w:rPr>
        <w:t>they entertain the townspeople?</w:t>
      </w:r>
    </w:p>
    <w:p w:rsidR="00F341A3" w:rsidRPr="0037109F" w:rsidRDefault="00F341A3" w:rsidP="0037109F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 xml:space="preserve">A. </w:t>
      </w:r>
      <w:r w:rsidR="00E3130D">
        <w:rPr>
          <w:rFonts w:ascii="Arial" w:hAnsi="Arial" w:cs="Arial"/>
          <w:sz w:val="28"/>
          <w:szCs w:val="28"/>
        </w:rPr>
        <w:t>Applause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FA0D85">
        <w:rPr>
          <w:rFonts w:ascii="Arial" w:hAnsi="Arial" w:cs="Arial"/>
          <w:sz w:val="28"/>
          <w:szCs w:val="28"/>
        </w:rPr>
        <w:t>Food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FA0D85">
        <w:rPr>
          <w:rFonts w:ascii="Arial" w:hAnsi="Arial" w:cs="Arial"/>
          <w:sz w:val="28"/>
          <w:szCs w:val="28"/>
        </w:rPr>
        <w:t>Shelter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CBE29" wp14:editId="02481C91">
                <wp:simplePos x="0" y="0"/>
                <wp:positionH relativeFrom="column">
                  <wp:posOffset>133574</wp:posOffset>
                </wp:positionH>
                <wp:positionV relativeFrom="paragraph">
                  <wp:posOffset>171525</wp:posOffset>
                </wp:positionV>
                <wp:extent cx="4428565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F763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3.5pt" to="359.2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A940E8" w:rsidRDefault="00A940E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D28E7" wp14:editId="3117156A">
                <wp:simplePos x="0" y="0"/>
                <wp:positionH relativeFrom="column">
                  <wp:posOffset>164390</wp:posOffset>
                </wp:positionH>
                <wp:positionV relativeFrom="paragraph">
                  <wp:posOffset>242570</wp:posOffset>
                </wp:positionV>
                <wp:extent cx="44284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02AFB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9.1pt" to="361.6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Pr="00A940E8">
        <w:rPr>
          <w:rFonts w:ascii="Arial" w:hAnsi="Arial" w:cs="Arial"/>
          <w:b/>
          <w:sz w:val="28"/>
          <w:szCs w:val="28"/>
        </w:rPr>
        <w:t>What do the entertainers say will be in the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40E8">
        <w:rPr>
          <w:rFonts w:ascii="Arial" w:hAnsi="Arial" w:cs="Arial"/>
          <w:b/>
          <w:sz w:val="28"/>
          <w:szCs w:val="28"/>
        </w:rPr>
        <w:t>show</w:t>
      </w:r>
      <w:r w:rsidR="00C54C43" w:rsidRPr="00A940E8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FA0D85">
        <w:rPr>
          <w:rFonts w:ascii="Arial" w:hAnsi="Arial" w:cs="Arial"/>
          <w:sz w:val="28"/>
          <w:szCs w:val="28"/>
        </w:rPr>
        <w:t>Magic, music and joy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FA0D85">
        <w:rPr>
          <w:rFonts w:ascii="Arial" w:hAnsi="Arial" w:cs="Arial"/>
          <w:sz w:val="28"/>
          <w:szCs w:val="28"/>
        </w:rPr>
        <w:t>Tricks, songs, and entertainment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FA0D85">
        <w:rPr>
          <w:rFonts w:ascii="Arial" w:hAnsi="Arial" w:cs="Arial"/>
          <w:sz w:val="28"/>
          <w:szCs w:val="28"/>
        </w:rPr>
        <w:t>Stories, magic, and happiness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9D1AC" wp14:editId="490D830F">
                <wp:simplePos x="0" y="0"/>
                <wp:positionH relativeFrom="column">
                  <wp:posOffset>169433</wp:posOffset>
                </wp:positionH>
                <wp:positionV relativeFrom="paragraph">
                  <wp:posOffset>151093</wp:posOffset>
                </wp:positionV>
                <wp:extent cx="5091953" cy="0"/>
                <wp:effectExtent l="0" t="0" r="1397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1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A032A" id="Straight Connector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1.9pt" to="414.3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AA23E7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120887" wp14:editId="51DE04AC">
                <wp:simplePos x="0" y="0"/>
                <wp:positionH relativeFrom="column">
                  <wp:posOffset>178024</wp:posOffset>
                </wp:positionH>
                <wp:positionV relativeFrom="paragraph">
                  <wp:posOffset>233045</wp:posOffset>
                </wp:positionV>
                <wp:extent cx="5091430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D2DA1" id="Straight Connecto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8.35pt" to="414.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How do the performers know the townspeople are Deaf?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597DE1">
        <w:rPr>
          <w:rFonts w:ascii="Arial" w:hAnsi="Arial" w:cs="Arial"/>
          <w:sz w:val="28"/>
          <w:szCs w:val="28"/>
        </w:rPr>
        <w:t xml:space="preserve">They don’t answer </w:t>
      </w:r>
      <w:r w:rsidR="00E3130D">
        <w:rPr>
          <w:rFonts w:ascii="Arial" w:hAnsi="Arial" w:cs="Arial"/>
          <w:sz w:val="28"/>
          <w:szCs w:val="28"/>
        </w:rPr>
        <w:t>when the performers</w:t>
      </w:r>
      <w:r w:rsidR="00597DE1">
        <w:rPr>
          <w:rFonts w:ascii="Arial" w:hAnsi="Arial" w:cs="Arial"/>
          <w:sz w:val="28"/>
          <w:szCs w:val="28"/>
        </w:rPr>
        <w:t xml:space="preserve"> knock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97DE1">
        <w:rPr>
          <w:rFonts w:ascii="Arial" w:hAnsi="Arial" w:cs="Arial"/>
          <w:sz w:val="28"/>
          <w:szCs w:val="28"/>
        </w:rPr>
        <w:t>They sign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597DE1">
        <w:rPr>
          <w:rFonts w:ascii="Arial" w:hAnsi="Arial" w:cs="Arial"/>
          <w:sz w:val="28"/>
          <w:szCs w:val="28"/>
        </w:rPr>
        <w:t>The doorbell makes the lights flash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8DD4C" wp14:editId="780E8492">
                <wp:simplePos x="0" y="0"/>
                <wp:positionH relativeFrom="column">
                  <wp:posOffset>223221</wp:posOffset>
                </wp:positionH>
                <wp:positionV relativeFrom="paragraph">
                  <wp:posOffset>176306</wp:posOffset>
                </wp:positionV>
                <wp:extent cx="4589743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0662E" id="Straight Connector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3.9pt" to="379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597DE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According to the performers, why do they perform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597DE1" w:rsidP="00F34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79F6EC" wp14:editId="0D028F82">
                <wp:simplePos x="0" y="0"/>
                <wp:positionH relativeFrom="column">
                  <wp:posOffset>244550</wp:posOffset>
                </wp:positionH>
                <wp:positionV relativeFrom="paragraph">
                  <wp:posOffset>3175</wp:posOffset>
                </wp:positionV>
                <wp:extent cx="4589145" cy="0"/>
                <wp:effectExtent l="0" t="0" r="825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7E09" id="Straight Connector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.25pt" to="380.6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" strokecolor="#ffd556 [3204]" strokeweight=".5pt">
                <v:stroke joinstyle="miter"/>
              </v:line>
            </w:pict>
          </mc:Fallback>
        </mc:AlternateContent>
      </w:r>
      <w:r w:rsidR="00F341A3" w:rsidRPr="00D24D7B">
        <w:rPr>
          <w:rFonts w:ascii="Arial" w:hAnsi="Arial" w:cs="Arial"/>
          <w:sz w:val="28"/>
          <w:szCs w:val="28"/>
        </w:rPr>
        <w:tab/>
        <w:t xml:space="preserve">A. </w:t>
      </w:r>
      <w:r>
        <w:rPr>
          <w:rFonts w:ascii="Arial" w:hAnsi="Arial" w:cs="Arial"/>
          <w:sz w:val="28"/>
          <w:szCs w:val="28"/>
        </w:rPr>
        <w:t>To get food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97DE1">
        <w:rPr>
          <w:rFonts w:ascii="Arial" w:hAnsi="Arial" w:cs="Arial"/>
          <w:sz w:val="28"/>
          <w:szCs w:val="28"/>
        </w:rPr>
        <w:t>To put a smile on people’s faces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597DE1">
        <w:rPr>
          <w:rFonts w:ascii="Arial" w:hAnsi="Arial" w:cs="Arial"/>
          <w:sz w:val="28"/>
          <w:szCs w:val="28"/>
        </w:rPr>
        <w:t>So they don’t have to do real work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45563" wp14:editId="0E2CA291">
                <wp:simplePos x="0" y="0"/>
                <wp:positionH relativeFrom="column">
                  <wp:posOffset>133573</wp:posOffset>
                </wp:positionH>
                <wp:positionV relativeFrom="paragraph">
                  <wp:posOffset>173168</wp:posOffset>
                </wp:positionV>
                <wp:extent cx="6033247" cy="0"/>
                <wp:effectExtent l="0" t="0" r="1206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C786D" id="Straight Connector 4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3.65pt" to="485.5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597DE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DB9224" wp14:editId="12824327">
                <wp:simplePos x="0" y="0"/>
                <wp:positionH relativeFrom="column">
                  <wp:posOffset>182170</wp:posOffset>
                </wp:positionH>
                <wp:positionV relativeFrom="paragraph">
                  <wp:posOffset>233680</wp:posOffset>
                </wp:positionV>
                <wp:extent cx="6033135" cy="0"/>
                <wp:effectExtent l="0" t="0" r="1206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D80B4" id="Straight Connector 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35pt,18.4pt" to="489.4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  <w:r w:rsidR="00C54C43" w:rsidRPr="00C54C43">
        <w:rPr>
          <w:rFonts w:ascii="Arial" w:hAnsi="Arial" w:cs="Arial"/>
          <w:b/>
          <w:sz w:val="28"/>
          <w:szCs w:val="28"/>
        </w:rPr>
        <w:t xml:space="preserve">What </w:t>
      </w:r>
      <w:r>
        <w:rPr>
          <w:rFonts w:ascii="Arial" w:hAnsi="Arial" w:cs="Arial"/>
          <w:b/>
          <w:sz w:val="28"/>
          <w:szCs w:val="28"/>
        </w:rPr>
        <w:t>does the exercise lady suggest the performers do to get food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597DE1">
        <w:rPr>
          <w:rFonts w:ascii="Arial" w:hAnsi="Arial" w:cs="Arial"/>
          <w:sz w:val="28"/>
          <w:szCs w:val="28"/>
        </w:rPr>
        <w:t>Stop begging and get real work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97DE1">
        <w:rPr>
          <w:rFonts w:ascii="Arial" w:hAnsi="Arial" w:cs="Arial"/>
          <w:sz w:val="28"/>
          <w:szCs w:val="28"/>
        </w:rPr>
        <w:t>Go plant a garden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E3130D">
        <w:rPr>
          <w:rFonts w:ascii="Arial" w:hAnsi="Arial" w:cs="Arial"/>
          <w:sz w:val="28"/>
          <w:szCs w:val="28"/>
        </w:rPr>
        <w:t>Beg for food in the next town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4CA5F" wp14:editId="6B548C81">
                <wp:simplePos x="0" y="0"/>
                <wp:positionH relativeFrom="column">
                  <wp:posOffset>169433</wp:posOffset>
                </wp:positionH>
                <wp:positionV relativeFrom="paragraph">
                  <wp:posOffset>152101</wp:posOffset>
                </wp:positionV>
                <wp:extent cx="6042100" cy="0"/>
                <wp:effectExtent l="0" t="0" r="1587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4270F" id="Straight Connector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2pt" to="489.1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F341A3" w:rsidRPr="00C54C43" w:rsidRDefault="00C54C43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9F2395" wp14:editId="6524C233">
                <wp:simplePos x="0" y="0"/>
                <wp:positionH relativeFrom="column">
                  <wp:posOffset>133574</wp:posOffset>
                </wp:positionH>
                <wp:positionV relativeFrom="paragraph">
                  <wp:posOffset>429484</wp:posOffset>
                </wp:positionV>
                <wp:extent cx="6140824" cy="0"/>
                <wp:effectExtent l="0" t="0" r="635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6B6F4" id="Straight Connector 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3.8pt" to="494.05pt,3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Pr="00C54C43">
        <w:rPr>
          <w:rFonts w:ascii="Arial" w:hAnsi="Arial" w:cs="Arial"/>
          <w:b/>
          <w:sz w:val="28"/>
          <w:szCs w:val="28"/>
        </w:rPr>
        <w:t xml:space="preserve">What </w:t>
      </w:r>
      <w:r w:rsidR="00597DE1">
        <w:rPr>
          <w:rFonts w:ascii="Arial" w:hAnsi="Arial" w:cs="Arial"/>
          <w:b/>
          <w:sz w:val="28"/>
          <w:szCs w:val="28"/>
        </w:rPr>
        <w:t>does each of the townspeople do when they see the performers coming</w:t>
      </w:r>
      <w:r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597DE1">
        <w:rPr>
          <w:rFonts w:ascii="Arial" w:hAnsi="Arial" w:cs="Arial"/>
          <w:sz w:val="28"/>
          <w:szCs w:val="28"/>
        </w:rPr>
        <w:t>Decide what to share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97DE1">
        <w:rPr>
          <w:rFonts w:ascii="Arial" w:hAnsi="Arial" w:cs="Arial"/>
          <w:sz w:val="28"/>
          <w:szCs w:val="28"/>
        </w:rPr>
        <w:t>Hide their food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597DE1">
        <w:rPr>
          <w:rFonts w:ascii="Arial" w:hAnsi="Arial" w:cs="Arial"/>
          <w:sz w:val="28"/>
          <w:szCs w:val="28"/>
        </w:rPr>
        <w:t>Ignore the visitors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DEAC5" wp14:editId="76A44B4C">
                <wp:simplePos x="0" y="0"/>
                <wp:positionH relativeFrom="column">
                  <wp:posOffset>181610</wp:posOffset>
                </wp:positionH>
                <wp:positionV relativeFrom="paragraph">
                  <wp:posOffset>184225</wp:posOffset>
                </wp:positionV>
                <wp:extent cx="6490335" cy="0"/>
                <wp:effectExtent l="0" t="0" r="1206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E68E2" id="Straight Connector 2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3pt,14.5pt" to="525.3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C54C43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5E8C9" wp14:editId="76304B7F">
                <wp:simplePos x="0" y="0"/>
                <wp:positionH relativeFrom="column">
                  <wp:posOffset>133574</wp:posOffset>
                </wp:positionH>
                <wp:positionV relativeFrom="paragraph">
                  <wp:posOffset>437664</wp:posOffset>
                </wp:positionV>
                <wp:extent cx="6490447" cy="0"/>
                <wp:effectExtent l="0" t="0" r="1206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1B07B" id="Straight Connector 5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4.45pt" to="521.5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597DE1">
        <w:rPr>
          <w:rFonts w:ascii="Arial" w:hAnsi="Arial" w:cs="Arial"/>
          <w:b/>
          <w:sz w:val="28"/>
          <w:szCs w:val="28"/>
        </w:rPr>
        <w:t>How do the performers decide to change the townspeople’s minds about sharing food</w:t>
      </w:r>
      <w:r w:rsidRPr="00C54C43">
        <w:rPr>
          <w:rFonts w:ascii="Arial" w:hAnsi="Arial" w:cs="Arial"/>
          <w:b/>
          <w:sz w:val="28"/>
          <w:szCs w:val="28"/>
        </w:rPr>
        <w:t>?</w:t>
      </w:r>
    </w:p>
    <w:p w:rsidR="00C54C43" w:rsidRPr="00C54C43" w:rsidRDefault="00C54C43" w:rsidP="00C54C43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C54C43">
        <w:rPr>
          <w:rFonts w:ascii="Arial" w:hAnsi="Arial" w:cs="Arial"/>
          <w:sz w:val="28"/>
          <w:szCs w:val="28"/>
        </w:rPr>
        <w:tab/>
        <w:t xml:space="preserve">A. </w:t>
      </w:r>
      <w:r w:rsidR="00597DE1">
        <w:rPr>
          <w:rFonts w:ascii="Arial" w:hAnsi="Arial" w:cs="Arial"/>
          <w:sz w:val="28"/>
          <w:szCs w:val="28"/>
        </w:rPr>
        <w:t>Go to more houses</w:t>
      </w: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97DE1">
        <w:rPr>
          <w:rFonts w:ascii="Arial" w:hAnsi="Arial" w:cs="Arial"/>
          <w:sz w:val="28"/>
          <w:szCs w:val="28"/>
        </w:rPr>
        <w:t>Force people to give them food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597DE1">
        <w:rPr>
          <w:rFonts w:ascii="Arial" w:hAnsi="Arial" w:cs="Arial"/>
          <w:sz w:val="28"/>
          <w:szCs w:val="28"/>
        </w:rPr>
        <w:t>Increase the power of their magic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39FBA" wp14:editId="29336170">
                <wp:simplePos x="0" y="0"/>
                <wp:positionH relativeFrom="column">
                  <wp:posOffset>142539</wp:posOffset>
                </wp:positionH>
                <wp:positionV relativeFrom="paragraph">
                  <wp:posOffset>176791</wp:posOffset>
                </wp:positionV>
                <wp:extent cx="3774141" cy="0"/>
                <wp:effectExtent l="0" t="0" r="1079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D8F04" id="Straight Connector 5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3.9pt" to="308.4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49105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3C30A" wp14:editId="475E241C">
                <wp:simplePos x="0" y="0"/>
                <wp:positionH relativeFrom="column">
                  <wp:posOffset>164876</wp:posOffset>
                </wp:positionH>
                <wp:positionV relativeFrom="paragraph">
                  <wp:posOffset>228600</wp:posOffset>
                </wp:positionV>
                <wp:extent cx="37738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FC58D" id="Straight Connector 2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18pt" to="310.1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E3130D">
        <w:rPr>
          <w:rFonts w:ascii="Arial" w:hAnsi="Arial" w:cs="Arial"/>
          <w:b/>
          <w:sz w:val="28"/>
          <w:szCs w:val="28"/>
        </w:rPr>
        <w:t>What is the real “m</w:t>
      </w:r>
      <w:r>
        <w:rPr>
          <w:rFonts w:ascii="Arial" w:hAnsi="Arial" w:cs="Arial"/>
          <w:b/>
          <w:sz w:val="28"/>
          <w:szCs w:val="28"/>
        </w:rPr>
        <w:t>agic” of the Stone Soup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  <w:r w:rsidR="00C54C43" w:rsidRPr="00C54C43">
        <w:rPr>
          <w:rFonts w:ascii="Arial" w:hAnsi="Arial" w:cs="Arial"/>
          <w:b/>
          <w:sz w:val="28"/>
          <w:szCs w:val="28"/>
        </w:rPr>
        <w:tab/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65ACA">
        <w:rPr>
          <w:rFonts w:ascii="Arial" w:hAnsi="Arial" w:cs="Arial"/>
          <w:sz w:val="28"/>
          <w:szCs w:val="28"/>
        </w:rPr>
        <w:t>The townspeople volunteer and contribute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65ACA">
        <w:rPr>
          <w:rFonts w:ascii="Arial" w:hAnsi="Arial" w:cs="Arial"/>
          <w:sz w:val="28"/>
          <w:szCs w:val="28"/>
        </w:rPr>
        <w:t>The stones make yummy soup</w:t>
      </w:r>
    </w:p>
    <w:p w:rsidR="00C54C4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65ACA">
        <w:rPr>
          <w:rFonts w:ascii="Arial" w:hAnsi="Arial" w:cs="Arial"/>
          <w:sz w:val="28"/>
          <w:szCs w:val="28"/>
        </w:rPr>
        <w:t xml:space="preserve">It glows and speaks through the performer 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E0919" wp14:editId="6BBFDBAC">
                <wp:simplePos x="0" y="0"/>
                <wp:positionH relativeFrom="column">
                  <wp:posOffset>142539</wp:posOffset>
                </wp:positionH>
                <wp:positionV relativeFrom="paragraph">
                  <wp:posOffset>176791</wp:posOffset>
                </wp:positionV>
                <wp:extent cx="3774141" cy="0"/>
                <wp:effectExtent l="0" t="0" r="1079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F9227" id="Straight Connector 3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3.9pt" to="308.4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906BB4" w:rsidRPr="00906BB4" w:rsidRDefault="00906BB4" w:rsidP="00906BB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B3C49" wp14:editId="59249E73">
                <wp:simplePos x="0" y="0"/>
                <wp:positionH relativeFrom="column">
                  <wp:posOffset>164876</wp:posOffset>
                </wp:positionH>
                <wp:positionV relativeFrom="paragraph">
                  <wp:posOffset>228600</wp:posOffset>
                </wp:positionV>
                <wp:extent cx="3773805" cy="0"/>
                <wp:effectExtent l="0" t="0" r="1079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0C4D8" id="Straight Connector 3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18pt" to="310.1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  <w:r w:rsidRPr="00906BB4">
        <w:rPr>
          <w:rFonts w:ascii="Arial" w:hAnsi="Arial" w:cs="Arial"/>
          <w:b/>
          <w:sz w:val="28"/>
          <w:szCs w:val="28"/>
        </w:rPr>
        <w:t xml:space="preserve">What is the </w:t>
      </w:r>
      <w:r>
        <w:rPr>
          <w:rFonts w:ascii="Arial" w:hAnsi="Arial" w:cs="Arial"/>
          <w:b/>
          <w:sz w:val="28"/>
          <w:szCs w:val="28"/>
        </w:rPr>
        <w:t>message</w:t>
      </w:r>
      <w:r w:rsidRPr="00906BB4">
        <w:rPr>
          <w:rFonts w:ascii="Arial" w:hAnsi="Arial" w:cs="Arial"/>
          <w:b/>
          <w:sz w:val="28"/>
          <w:szCs w:val="28"/>
        </w:rPr>
        <w:t xml:space="preserve"> of the Stone Soup?</w:t>
      </w:r>
      <w:r w:rsidRPr="00906BB4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>
        <w:rPr>
          <w:rFonts w:ascii="Arial" w:hAnsi="Arial" w:cs="Arial"/>
          <w:sz w:val="28"/>
          <w:szCs w:val="28"/>
        </w:rPr>
        <w:t>Be nice to strangers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>
        <w:rPr>
          <w:rFonts w:ascii="Arial" w:hAnsi="Arial" w:cs="Arial"/>
          <w:sz w:val="28"/>
          <w:szCs w:val="28"/>
        </w:rPr>
        <w:t>There’s enough food for everyone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>
        <w:rPr>
          <w:rFonts w:ascii="Arial" w:hAnsi="Arial" w:cs="Arial"/>
          <w:sz w:val="28"/>
          <w:szCs w:val="28"/>
        </w:rPr>
        <w:t xml:space="preserve">Sharing is important 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D8D04F" wp14:editId="1BBC5AEA">
                <wp:simplePos x="0" y="0"/>
                <wp:positionH relativeFrom="column">
                  <wp:posOffset>173355</wp:posOffset>
                </wp:positionH>
                <wp:positionV relativeFrom="paragraph">
                  <wp:posOffset>201855</wp:posOffset>
                </wp:positionV>
                <wp:extent cx="3531870" cy="0"/>
                <wp:effectExtent l="0" t="0" r="1143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D2CAB" id="Straight Connector 3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5pt,15.9pt" to="291.7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</w:p>
    <w:p w:rsidR="00906BB4" w:rsidRPr="0046343C" w:rsidRDefault="00906BB4" w:rsidP="004634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50239" wp14:editId="4FC32584">
                <wp:simplePos x="0" y="0"/>
                <wp:positionH relativeFrom="column">
                  <wp:posOffset>160469</wp:posOffset>
                </wp:positionH>
                <wp:positionV relativeFrom="paragraph">
                  <wp:posOffset>228002</wp:posOffset>
                </wp:positionV>
                <wp:extent cx="3532094" cy="0"/>
                <wp:effectExtent l="0" t="0" r="1143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8CDA" id="Straight Connector 32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5pt,17.95pt" to="290.7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46343C">
        <w:rPr>
          <w:rFonts w:ascii="Arial" w:hAnsi="Arial" w:cs="Arial"/>
          <w:b/>
          <w:sz w:val="28"/>
          <w:szCs w:val="28"/>
        </w:rPr>
        <w:t xml:space="preserve">   </w:t>
      </w:r>
      <w:r w:rsidR="0046343C" w:rsidRPr="0046343C">
        <w:rPr>
          <w:rFonts w:ascii="Arial" w:hAnsi="Arial" w:cs="Arial"/>
          <w:b/>
          <w:sz w:val="28"/>
          <w:szCs w:val="28"/>
        </w:rPr>
        <w:t xml:space="preserve">10. </w:t>
      </w:r>
      <w:r w:rsidRPr="0046343C">
        <w:rPr>
          <w:rFonts w:ascii="Arial" w:hAnsi="Arial" w:cs="Arial"/>
          <w:b/>
          <w:sz w:val="28"/>
          <w:szCs w:val="28"/>
        </w:rPr>
        <w:t>How have the townspeople changed?</w:t>
      </w:r>
      <w:r w:rsidRPr="0046343C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46343C">
        <w:rPr>
          <w:rFonts w:ascii="Arial" w:hAnsi="Arial" w:cs="Arial"/>
          <w:sz w:val="28"/>
          <w:szCs w:val="28"/>
        </w:rPr>
        <w:t>They share and are kind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46343C">
        <w:rPr>
          <w:rFonts w:ascii="Arial" w:hAnsi="Arial" w:cs="Arial"/>
          <w:sz w:val="28"/>
          <w:szCs w:val="28"/>
        </w:rPr>
        <w:t>They have enough food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46343C">
        <w:rPr>
          <w:rFonts w:ascii="Arial" w:hAnsi="Arial" w:cs="Arial"/>
          <w:sz w:val="28"/>
          <w:szCs w:val="28"/>
        </w:rPr>
        <w:t>They become friends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237F" w:rsidRDefault="0078237F" w:rsidP="0037109F">
      <w:pPr>
        <w:spacing w:line="240" w:lineRule="auto"/>
        <w:rPr>
          <w:rFonts w:ascii="Arial" w:hAnsi="Arial" w:cs="Arial"/>
          <w:sz w:val="28"/>
          <w:szCs w:val="28"/>
        </w:rPr>
      </w:pPr>
    </w:p>
    <w:p w:rsidR="00090325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237F" w:rsidRPr="0037109F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39364E" wp14:editId="4BE52E2B">
            <wp:extent cx="2034988" cy="1027003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SP_ASLPublisher (1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76" cy="102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37F" w:rsidRPr="0037109F" w:rsidSect="004670DD">
      <w:footerReference w:type="defaul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72" w:rsidRDefault="001A0E72" w:rsidP="008B2920">
      <w:pPr>
        <w:spacing w:after="0" w:line="240" w:lineRule="auto"/>
      </w:pPr>
      <w:r>
        <w:separator/>
      </w:r>
    </w:p>
  </w:endnote>
  <w:endnote w:type="continuationSeparator" w:id="0">
    <w:p w:rsidR="001A0E72" w:rsidRDefault="001A0E7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9B7" w:rsidRDefault="00A119B7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72" w:rsidRDefault="001A0E72" w:rsidP="008B2920">
      <w:pPr>
        <w:spacing w:after="0" w:line="240" w:lineRule="auto"/>
      </w:pPr>
      <w:r>
        <w:separator/>
      </w:r>
    </w:p>
  </w:footnote>
  <w:footnote w:type="continuationSeparator" w:id="0">
    <w:p w:rsidR="001A0E72" w:rsidRDefault="001A0E72" w:rsidP="008B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95A"/>
    <w:multiLevelType w:val="hybridMultilevel"/>
    <w:tmpl w:val="86D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3B3"/>
    <w:multiLevelType w:val="hybridMultilevel"/>
    <w:tmpl w:val="4E3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99D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76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3C06"/>
    <w:multiLevelType w:val="hybridMultilevel"/>
    <w:tmpl w:val="A2EA90EE"/>
    <w:lvl w:ilvl="0" w:tplc="8B1ACCCC">
      <w:start w:val="1"/>
      <w:numFmt w:val="decimal"/>
      <w:lvlText w:val="%1)"/>
      <w:lvlJc w:val="left"/>
      <w:pPr>
        <w:ind w:left="960" w:hanging="420"/>
      </w:pPr>
      <w:rPr>
        <w:rFonts w:hint="default"/>
        <w:b/>
        <w:color w:val="7F7F7F" w:themeColor="text1" w:themeTint="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924E13"/>
    <w:multiLevelType w:val="hybridMultilevel"/>
    <w:tmpl w:val="FE0258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EE9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0F3B"/>
    <w:multiLevelType w:val="hybridMultilevel"/>
    <w:tmpl w:val="93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09A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1CC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17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40EF"/>
    <w:multiLevelType w:val="hybridMultilevel"/>
    <w:tmpl w:val="C94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1050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A3E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8EC"/>
    <w:multiLevelType w:val="hybridMultilevel"/>
    <w:tmpl w:val="081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72A"/>
    <w:multiLevelType w:val="hybridMultilevel"/>
    <w:tmpl w:val="6E1EF0B4"/>
    <w:lvl w:ilvl="0" w:tplc="CAEC7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97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74BC5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14A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E17CB"/>
    <w:multiLevelType w:val="hybridMultilevel"/>
    <w:tmpl w:val="5AFCE5E0"/>
    <w:lvl w:ilvl="0" w:tplc="FCD2A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D"/>
    <w:rsid w:val="000243D1"/>
    <w:rsid w:val="00057F04"/>
    <w:rsid w:val="00085974"/>
    <w:rsid w:val="00090325"/>
    <w:rsid w:val="000A378C"/>
    <w:rsid w:val="000D2CD2"/>
    <w:rsid w:val="000E7FC2"/>
    <w:rsid w:val="0010042F"/>
    <w:rsid w:val="00135C2C"/>
    <w:rsid w:val="00142F58"/>
    <w:rsid w:val="00153ED4"/>
    <w:rsid w:val="00184664"/>
    <w:rsid w:val="0019568A"/>
    <w:rsid w:val="001A0E72"/>
    <w:rsid w:val="001F60D3"/>
    <w:rsid w:val="0027115C"/>
    <w:rsid w:val="002936E1"/>
    <w:rsid w:val="00293B83"/>
    <w:rsid w:val="002E154A"/>
    <w:rsid w:val="0032579D"/>
    <w:rsid w:val="00362C4A"/>
    <w:rsid w:val="0037109F"/>
    <w:rsid w:val="003823E0"/>
    <w:rsid w:val="00390414"/>
    <w:rsid w:val="003B5B09"/>
    <w:rsid w:val="003C1F8F"/>
    <w:rsid w:val="003E1711"/>
    <w:rsid w:val="0045425A"/>
    <w:rsid w:val="00454631"/>
    <w:rsid w:val="0046343C"/>
    <w:rsid w:val="00463A38"/>
    <w:rsid w:val="004670DD"/>
    <w:rsid w:val="0048346B"/>
    <w:rsid w:val="00491051"/>
    <w:rsid w:val="004A79DB"/>
    <w:rsid w:val="004E4CA5"/>
    <w:rsid w:val="00502D70"/>
    <w:rsid w:val="00510920"/>
    <w:rsid w:val="00550535"/>
    <w:rsid w:val="00597DE1"/>
    <w:rsid w:val="005B0E81"/>
    <w:rsid w:val="005E21A5"/>
    <w:rsid w:val="00630D36"/>
    <w:rsid w:val="006337E6"/>
    <w:rsid w:val="006A3CE7"/>
    <w:rsid w:val="006A42C0"/>
    <w:rsid w:val="006C6DEF"/>
    <w:rsid w:val="006F1734"/>
    <w:rsid w:val="006F57E0"/>
    <w:rsid w:val="00705E2C"/>
    <w:rsid w:val="0075653C"/>
    <w:rsid w:val="00765ACA"/>
    <w:rsid w:val="00781D13"/>
    <w:rsid w:val="0078237F"/>
    <w:rsid w:val="00783C41"/>
    <w:rsid w:val="00787503"/>
    <w:rsid w:val="00791960"/>
    <w:rsid w:val="007E7032"/>
    <w:rsid w:val="00833359"/>
    <w:rsid w:val="008434FF"/>
    <w:rsid w:val="00845376"/>
    <w:rsid w:val="00853CE2"/>
    <w:rsid w:val="00860491"/>
    <w:rsid w:val="00887A77"/>
    <w:rsid w:val="008B2920"/>
    <w:rsid w:val="008B2DF7"/>
    <w:rsid w:val="009039F1"/>
    <w:rsid w:val="00906BB4"/>
    <w:rsid w:val="009244EC"/>
    <w:rsid w:val="009749D5"/>
    <w:rsid w:val="009E7B74"/>
    <w:rsid w:val="009F5B5A"/>
    <w:rsid w:val="00A07017"/>
    <w:rsid w:val="00A119B7"/>
    <w:rsid w:val="00A213B1"/>
    <w:rsid w:val="00A243AB"/>
    <w:rsid w:val="00A33FAB"/>
    <w:rsid w:val="00A50A33"/>
    <w:rsid w:val="00A85B6F"/>
    <w:rsid w:val="00A940E8"/>
    <w:rsid w:val="00AA23E7"/>
    <w:rsid w:val="00AA3476"/>
    <w:rsid w:val="00AA6B7B"/>
    <w:rsid w:val="00AB1351"/>
    <w:rsid w:val="00AB540C"/>
    <w:rsid w:val="00AC5D83"/>
    <w:rsid w:val="00AE4B2B"/>
    <w:rsid w:val="00AF4902"/>
    <w:rsid w:val="00B06760"/>
    <w:rsid w:val="00B41780"/>
    <w:rsid w:val="00B56F21"/>
    <w:rsid w:val="00B67DB0"/>
    <w:rsid w:val="00B70FE2"/>
    <w:rsid w:val="00BD5EFB"/>
    <w:rsid w:val="00C04AEA"/>
    <w:rsid w:val="00C35EFB"/>
    <w:rsid w:val="00C40278"/>
    <w:rsid w:val="00C54C43"/>
    <w:rsid w:val="00C73037"/>
    <w:rsid w:val="00C77BA3"/>
    <w:rsid w:val="00CD7978"/>
    <w:rsid w:val="00D0030F"/>
    <w:rsid w:val="00D2689C"/>
    <w:rsid w:val="00DB049A"/>
    <w:rsid w:val="00DF6A6F"/>
    <w:rsid w:val="00E20402"/>
    <w:rsid w:val="00E3130D"/>
    <w:rsid w:val="00E7158F"/>
    <w:rsid w:val="00E928A3"/>
    <w:rsid w:val="00F1453E"/>
    <w:rsid w:val="00F3089D"/>
    <w:rsid w:val="00F341A3"/>
    <w:rsid w:val="00F50D08"/>
    <w:rsid w:val="00F67FBA"/>
    <w:rsid w:val="00F7015E"/>
    <w:rsid w:val="00F879CE"/>
    <w:rsid w:val="00FA0D85"/>
    <w:rsid w:val="00FB4333"/>
    <w:rsid w:val="00FE1639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A00E"/>
  <w15:chartTrackingRefBased/>
  <w15:docId w15:val="{EEE5E2D3-637A-434C-8EE1-6B74A4F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.benedict/Library/Containers/com.microsoft.Word/Data/Library/Application%20Support/Microsoft/Office/16.0/DTS/en-US%7bD470CEDD-703D-3143-84A2-BE06CB96D09A%7d/%7b6F101BD5-15F5-2F45-8352-0C53C3CDBADC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6057B731D0349973F66805398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3C01-2C13-4D43-8EA2-7A5F172FD3C7}"/>
      </w:docPartPr>
      <w:docPartBody>
        <w:p w:rsidR="00514D14" w:rsidRDefault="007441C3">
          <w:pPr>
            <w:pStyle w:val="D036057B731D0349973F66805398A6F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23"/>
    <w:rsid w:val="00294C38"/>
    <w:rsid w:val="00514D14"/>
    <w:rsid w:val="005B3A23"/>
    <w:rsid w:val="007441C3"/>
    <w:rsid w:val="00AD2FBB"/>
    <w:rsid w:val="00BB4687"/>
    <w:rsid w:val="00DE3BC8"/>
    <w:rsid w:val="00F32C0F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6057B731D0349973F66805398A6F6">
    <w:name w:val="D036057B731D0349973F66805398A6F6"/>
  </w:style>
  <w:style w:type="paragraph" w:customStyle="1" w:styleId="CF47F601D4A69945BF72933DC76E63CE">
    <w:name w:val="CF47F601D4A69945BF72933DC76E63CE"/>
  </w:style>
  <w:style w:type="paragraph" w:customStyle="1" w:styleId="EB6FCD3DCFF5AF4080E94F707EBFE0D9">
    <w:name w:val="EB6FCD3DCFF5AF4080E94F707EBFE0D9"/>
  </w:style>
  <w:style w:type="paragraph" w:customStyle="1" w:styleId="0DC0AF4C03770E4CACC81B8FADD28188">
    <w:name w:val="0DC0AF4C03770E4CACC81B8FADD28188"/>
  </w:style>
  <w:style w:type="paragraph" w:customStyle="1" w:styleId="4334E66F959B78469D7D7A428283C1E5">
    <w:name w:val="4334E66F959B78469D7D7A428283C1E5"/>
  </w:style>
  <w:style w:type="paragraph" w:customStyle="1" w:styleId="6EDDBA351038EC478F31AD49DD628305">
    <w:name w:val="6EDDBA351038EC478F31AD49DD628305"/>
  </w:style>
  <w:style w:type="paragraph" w:customStyle="1" w:styleId="06B414F481386945B633C376FEAAD790">
    <w:name w:val="06B414F481386945B633C376FEAAD790"/>
  </w:style>
  <w:style w:type="paragraph" w:customStyle="1" w:styleId="BD9F2D288A509342BA4A85ED028F4B90">
    <w:name w:val="BD9F2D288A509342BA4A85ED028F4B90"/>
  </w:style>
  <w:style w:type="paragraph" w:customStyle="1" w:styleId="54AE2CCD82630D45ADD3FBB4874D39EA">
    <w:name w:val="54AE2CCD82630D45ADD3FBB4874D39EA"/>
  </w:style>
  <w:style w:type="paragraph" w:customStyle="1" w:styleId="0D8B2B837849BB47B998582D4F936F12">
    <w:name w:val="0D8B2B837849BB47B998582D4F936F12"/>
  </w:style>
  <w:style w:type="paragraph" w:customStyle="1" w:styleId="A08F1B80E56D994AA6AC8FFF4B060FCF">
    <w:name w:val="A08F1B80E56D994AA6AC8FFF4B060FCF"/>
  </w:style>
  <w:style w:type="paragraph" w:customStyle="1" w:styleId="12408DA9426A9F4886FEF0DA43077694">
    <w:name w:val="12408DA9426A9F4886FEF0DA43077694"/>
  </w:style>
  <w:style w:type="paragraph" w:customStyle="1" w:styleId="B4A319B2B522984AA5CC858639846CD2">
    <w:name w:val="B4A319B2B522984AA5CC858639846CD2"/>
  </w:style>
  <w:style w:type="paragraph" w:customStyle="1" w:styleId="E3F6E5573195DB41B55B0A424295A6F9">
    <w:name w:val="E3F6E5573195DB41B55B0A424295A6F9"/>
  </w:style>
  <w:style w:type="paragraph" w:customStyle="1" w:styleId="F1016026A7631B4281CA8995095ECB5A">
    <w:name w:val="F1016026A7631B4281CA8995095ECB5A"/>
  </w:style>
  <w:style w:type="paragraph" w:customStyle="1" w:styleId="4D929C1B1D03674290417F8B8BBB297B">
    <w:name w:val="4D929C1B1D03674290417F8B8BBB297B"/>
    <w:rsid w:val="005B3A23"/>
  </w:style>
  <w:style w:type="paragraph" w:customStyle="1" w:styleId="3F3FDC04F257FB4880F26609C640C2EC">
    <w:name w:val="3F3FDC04F257FB4880F26609C640C2EC"/>
    <w:rsid w:val="005B3A23"/>
  </w:style>
  <w:style w:type="paragraph" w:customStyle="1" w:styleId="6798D4EB2AFEFC49A181D8467319FA3D">
    <w:name w:val="6798D4EB2AFEFC49A181D8467319FA3D"/>
    <w:rsid w:val="005B3A23"/>
  </w:style>
  <w:style w:type="paragraph" w:customStyle="1" w:styleId="47050F8D3ED8B44FB5EE8F256AAE7462">
    <w:name w:val="47050F8D3ED8B44FB5EE8F256AAE7462"/>
    <w:rsid w:val="005B3A23"/>
  </w:style>
  <w:style w:type="paragraph" w:customStyle="1" w:styleId="A2B73C2BF3C7BF4FB3E7151D49C128ED">
    <w:name w:val="A2B73C2BF3C7BF4FB3E7151D49C128ED"/>
    <w:rsid w:val="005B3A23"/>
  </w:style>
  <w:style w:type="paragraph" w:customStyle="1" w:styleId="C3839750973F894BB8FBFF7BAEE7486A">
    <w:name w:val="C3839750973F894BB8FBFF7BAEE7486A"/>
    <w:rsid w:val="005B3A23"/>
  </w:style>
  <w:style w:type="paragraph" w:customStyle="1" w:styleId="C790DC34A78B1547837D548C6FD027F4">
    <w:name w:val="C790DC34A78B1547837D548C6FD027F4"/>
    <w:rsid w:val="005B3A23"/>
  </w:style>
  <w:style w:type="paragraph" w:customStyle="1" w:styleId="95E1A256C11DDB44AD75712EBA7738BD">
    <w:name w:val="95E1A256C11DDB44AD75712EBA7738BD"/>
    <w:rsid w:val="005B3A23"/>
  </w:style>
  <w:style w:type="paragraph" w:customStyle="1" w:styleId="98C2ED5742A1854191E3B2270F0A72F4">
    <w:name w:val="98C2ED5742A1854191E3B2270F0A72F4"/>
    <w:rsid w:val="005B3A23"/>
  </w:style>
  <w:style w:type="paragraph" w:customStyle="1" w:styleId="04E1DF236FB44744A7D22743919C508F">
    <w:name w:val="04E1DF236FB44744A7D22743919C508F"/>
    <w:rsid w:val="005B3A23"/>
  </w:style>
  <w:style w:type="paragraph" w:customStyle="1" w:styleId="258A47B0410B244EBD09B60B99BBD271">
    <w:name w:val="258A47B0410B244EBD09B60B99BBD271"/>
    <w:rsid w:val="005B3A23"/>
  </w:style>
  <w:style w:type="paragraph" w:customStyle="1" w:styleId="475590A6FCAA5340BBA0A4CF6EE7E906">
    <w:name w:val="475590A6FCAA5340BBA0A4CF6EE7E906"/>
    <w:rsid w:val="005B3A23"/>
  </w:style>
  <w:style w:type="paragraph" w:customStyle="1" w:styleId="CB73D7E84A5A174C831A4C7083881BBF">
    <w:name w:val="CB73D7E84A5A174C831A4C7083881BBF"/>
    <w:rsid w:val="005B3A23"/>
  </w:style>
  <w:style w:type="paragraph" w:customStyle="1" w:styleId="9D77E39769342040A5EDBE8284C217F1">
    <w:name w:val="9D77E39769342040A5EDBE8284C217F1"/>
    <w:rsid w:val="005B3A23"/>
  </w:style>
  <w:style w:type="paragraph" w:customStyle="1" w:styleId="AE8B7DDB6D621A4992AAADDBDAE20AE4">
    <w:name w:val="AE8B7DDB6D621A4992AAADDBDAE20AE4"/>
    <w:rsid w:val="005B3A23"/>
  </w:style>
  <w:style w:type="paragraph" w:customStyle="1" w:styleId="1E17BD4E8B27FE4A85550DA3106C3479">
    <w:name w:val="1E17BD4E8B27FE4A85550DA3106C3479"/>
    <w:rsid w:val="005B3A23"/>
  </w:style>
  <w:style w:type="paragraph" w:customStyle="1" w:styleId="4092CD9CFD05874680E3BC359251E95A">
    <w:name w:val="4092CD9CFD05874680E3BC359251E95A"/>
    <w:rsid w:val="005B3A23"/>
  </w:style>
  <w:style w:type="paragraph" w:customStyle="1" w:styleId="0F9D5E7184212A4EB9188FF691AA6DC5">
    <w:name w:val="0F9D5E7184212A4EB9188FF691AA6DC5"/>
    <w:rsid w:val="005B3A23"/>
  </w:style>
  <w:style w:type="paragraph" w:customStyle="1" w:styleId="927AC91043381245B504098A3E3E5085">
    <w:name w:val="927AC91043381245B504098A3E3E5085"/>
    <w:rsid w:val="005B3A23"/>
  </w:style>
  <w:style w:type="paragraph" w:customStyle="1" w:styleId="D31518F251E4BC4A8B4639D75007789C">
    <w:name w:val="D31518F251E4BC4A8B4639D75007789C"/>
    <w:rsid w:val="0051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Once upon a sign: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{6F101BD5-15F5-2F45-8352-0C53C3CDBADC}tf16392741.dotx</Template>
  <TotalTime>0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Benedict</dc:creator>
  <cp:keywords/>
  <dc:description/>
  <cp:lastModifiedBy>Microsoft Office User</cp:lastModifiedBy>
  <cp:revision>2</cp:revision>
  <cp:lastPrinted>2016-06-29T01:32:00Z</cp:lastPrinted>
  <dcterms:created xsi:type="dcterms:W3CDTF">2018-04-17T23:47:00Z</dcterms:created>
  <dcterms:modified xsi:type="dcterms:W3CDTF">2018-04-17T23:47:00Z</dcterms:modified>
</cp:coreProperties>
</file>